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A6" w:rsidRPr="00BE45E2" w:rsidRDefault="00BE45E2" w:rsidP="00BE45E2">
      <w:pPr>
        <w:jc w:val="center"/>
        <w:rPr>
          <w:rFonts w:ascii="HGS創英角ｺﾞｼｯｸUB" w:eastAsia="HGS創英角ｺﾞｼｯｸUB" w:hAnsi="HGS創英角ｺﾞｼｯｸUB"/>
        </w:rPr>
      </w:pPr>
      <w:r w:rsidRPr="00BE45E2">
        <w:rPr>
          <w:rFonts w:ascii="HGS創英角ｺﾞｼｯｸUB" w:eastAsia="HGS創英角ｺﾞｼｯｸUB" w:hAnsi="HGS創英角ｺﾞｼｯｸUB" w:hint="eastAsia"/>
          <w:sz w:val="24"/>
        </w:rPr>
        <w:t>ウォーミングアップ会場　優先割り振り</w:t>
      </w:r>
    </w:p>
    <w:p w:rsidR="00916DA6" w:rsidRDefault="00916DA6" w:rsidP="00916DA6">
      <w:pPr>
        <w:jc w:val="left"/>
      </w:pPr>
    </w:p>
    <w:p w:rsidR="00916DA6" w:rsidRDefault="00916DA6" w:rsidP="00916DA6">
      <w:pPr>
        <w:jc w:val="left"/>
      </w:pPr>
      <w:r>
        <w:rPr>
          <w:rFonts w:hint="eastAsia"/>
        </w:rPr>
        <w:t>１２月２４日（月）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559"/>
        <w:gridCol w:w="1550"/>
        <w:gridCol w:w="1551"/>
      </w:tblGrid>
      <w:tr w:rsidR="00105876" w:rsidTr="00105876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105876" w:rsidRDefault="00105876" w:rsidP="00916DA6">
            <w:pPr>
              <w:jc w:val="left"/>
            </w:pPr>
            <w:r>
              <w:rPr>
                <w:rFonts w:hint="eastAsia"/>
              </w:rPr>
              <w:t xml:space="preserve">　　　　場所</w:t>
            </w:r>
          </w:p>
          <w:p w:rsidR="00105876" w:rsidRDefault="00105876" w:rsidP="00916DA6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:rsidR="00105876" w:rsidRDefault="00105876" w:rsidP="00916DA6">
            <w:pPr>
              <w:jc w:val="center"/>
            </w:pPr>
            <w:r>
              <w:rPr>
                <w:rFonts w:hint="eastAsia"/>
              </w:rPr>
              <w:t>サイデン</w:t>
            </w:r>
          </w:p>
        </w:tc>
        <w:tc>
          <w:tcPr>
            <w:tcW w:w="3118" w:type="dxa"/>
            <w:gridSpan w:val="2"/>
          </w:tcPr>
          <w:p w:rsidR="00105876" w:rsidRDefault="00105876" w:rsidP="00916DA6">
            <w:pPr>
              <w:jc w:val="center"/>
            </w:pPr>
            <w:r>
              <w:rPr>
                <w:rFonts w:hint="eastAsia"/>
              </w:rPr>
              <w:t>駒場</w:t>
            </w:r>
          </w:p>
        </w:tc>
        <w:tc>
          <w:tcPr>
            <w:tcW w:w="3101" w:type="dxa"/>
            <w:gridSpan w:val="2"/>
          </w:tcPr>
          <w:p w:rsidR="00105876" w:rsidRDefault="00105876" w:rsidP="00916DA6">
            <w:pPr>
              <w:jc w:val="center"/>
            </w:pPr>
            <w:r>
              <w:rPr>
                <w:rFonts w:hint="eastAsia"/>
              </w:rPr>
              <w:t>大宮</w:t>
            </w:r>
          </w:p>
        </w:tc>
      </w:tr>
      <w:tr w:rsidR="00105876" w:rsidTr="00BE281F">
        <w:tc>
          <w:tcPr>
            <w:tcW w:w="1555" w:type="dxa"/>
            <w:vMerge/>
          </w:tcPr>
          <w:p w:rsidR="00105876" w:rsidRDefault="00105876" w:rsidP="00916DA6">
            <w:pPr>
              <w:jc w:val="left"/>
            </w:pPr>
          </w:p>
        </w:tc>
        <w:tc>
          <w:tcPr>
            <w:tcW w:w="2268" w:type="dxa"/>
          </w:tcPr>
          <w:p w:rsidR="00105876" w:rsidRDefault="00105876" w:rsidP="00BE45E2">
            <w:pPr>
              <w:jc w:val="center"/>
            </w:pPr>
            <w:r w:rsidRPr="00105876">
              <w:rPr>
                <w:rFonts w:hint="eastAsia"/>
                <w:sz w:val="18"/>
              </w:rPr>
              <w:t>サブアリーナ（</w:t>
            </w:r>
            <w:r w:rsidRPr="00105876">
              <w:rPr>
                <w:rFonts w:hint="eastAsia"/>
                <w:sz w:val="18"/>
              </w:rPr>
              <w:t>4</w:t>
            </w:r>
            <w:r w:rsidRPr="00105876">
              <w:rPr>
                <w:rFonts w:hint="eastAsia"/>
                <w:sz w:val="18"/>
              </w:rPr>
              <w:t>分割）</w:t>
            </w:r>
          </w:p>
        </w:tc>
        <w:tc>
          <w:tcPr>
            <w:tcW w:w="1559" w:type="dxa"/>
          </w:tcPr>
          <w:p w:rsidR="00105876" w:rsidRDefault="00105876" w:rsidP="00BE45E2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559" w:type="dxa"/>
          </w:tcPr>
          <w:p w:rsidR="00105876" w:rsidRDefault="00105876" w:rsidP="00BE45E2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550" w:type="dxa"/>
          </w:tcPr>
          <w:p w:rsidR="00105876" w:rsidRDefault="00105876" w:rsidP="00BE45E2">
            <w:pPr>
              <w:jc w:val="center"/>
            </w:pPr>
            <w:r>
              <w:rPr>
                <w:rFonts w:hint="eastAsia"/>
              </w:rPr>
              <w:t>剣道場</w:t>
            </w:r>
          </w:p>
        </w:tc>
        <w:tc>
          <w:tcPr>
            <w:tcW w:w="1551" w:type="dxa"/>
          </w:tcPr>
          <w:p w:rsidR="00105876" w:rsidRDefault="00105876" w:rsidP="00BE45E2">
            <w:pPr>
              <w:jc w:val="center"/>
            </w:pPr>
            <w:r>
              <w:rPr>
                <w:rFonts w:hint="eastAsia"/>
              </w:rPr>
              <w:t>卓球場</w:t>
            </w:r>
          </w:p>
        </w:tc>
      </w:tr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bookmarkStart w:id="0" w:name="_Hlk529448938"/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9</w:t>
            </w:r>
            <w:r w:rsidRPr="00105876">
              <w:rPr>
                <w:sz w:val="24"/>
              </w:rPr>
              <w:t>:30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①の試合のチーム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 w:rsidRPr="00EF16AD">
              <w:rPr>
                <w:rFonts w:hint="eastAsia"/>
                <w:sz w:val="20"/>
              </w:rPr>
              <w:t>徳島県選抜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滋賀県選抜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三重県選抜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熊本県選抜</w:t>
            </w:r>
          </w:p>
        </w:tc>
      </w:tr>
      <w:bookmarkEnd w:id="0"/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0:45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②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広島県選抜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千葉県選抜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鹿児島県選抜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岐阜県選抜</w:t>
            </w:r>
          </w:p>
        </w:tc>
      </w:tr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2:00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③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沖縄県選抜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山形県選抜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北海道選抜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京都府選抜</w:t>
            </w:r>
          </w:p>
        </w:tc>
      </w:tr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3:15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④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香川県選抜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愛知県選抜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山口県選抜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福井県選抜</w:t>
            </w:r>
          </w:p>
        </w:tc>
      </w:tr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4:30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⑤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埼玉県選抜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滋賀県選抜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宮城県選抜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熊本県選抜</w:t>
            </w:r>
          </w:p>
        </w:tc>
      </w:tr>
      <w:tr w:rsidR="00BE281F" w:rsidTr="00BE281F">
        <w:tc>
          <w:tcPr>
            <w:tcW w:w="1555" w:type="dxa"/>
          </w:tcPr>
          <w:p w:rsidR="00BE281F" w:rsidRPr="00105876" w:rsidRDefault="00BE281F" w:rsidP="00BE281F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5:45</w:t>
            </w:r>
          </w:p>
        </w:tc>
        <w:tc>
          <w:tcPr>
            <w:tcW w:w="2268" w:type="dxa"/>
          </w:tcPr>
          <w:p w:rsidR="00BE281F" w:rsidRDefault="00BE281F" w:rsidP="00BE281F">
            <w:pPr>
              <w:jc w:val="center"/>
            </w:pPr>
            <w:r>
              <w:rPr>
                <w:rFonts w:hint="eastAsia"/>
              </w:rPr>
              <w:t>⑥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富山県選抜</w:t>
            </w:r>
          </w:p>
        </w:tc>
        <w:tc>
          <w:tcPr>
            <w:tcW w:w="1559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千葉県選抜</w:t>
            </w:r>
          </w:p>
        </w:tc>
        <w:tc>
          <w:tcPr>
            <w:tcW w:w="1550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大阪府選抜</w:t>
            </w:r>
          </w:p>
        </w:tc>
        <w:tc>
          <w:tcPr>
            <w:tcW w:w="1551" w:type="dxa"/>
          </w:tcPr>
          <w:p w:rsidR="00BE281F" w:rsidRPr="00EF16AD" w:rsidRDefault="00EF16AD" w:rsidP="00BE281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岐阜県選抜</w:t>
            </w:r>
          </w:p>
        </w:tc>
      </w:tr>
    </w:tbl>
    <w:p w:rsidR="00916DA6" w:rsidRDefault="00916DA6" w:rsidP="00916DA6">
      <w:pPr>
        <w:jc w:val="left"/>
      </w:pPr>
    </w:p>
    <w:p w:rsidR="00916DA6" w:rsidRDefault="00916DA6" w:rsidP="00916DA6">
      <w:pPr>
        <w:jc w:val="left"/>
      </w:pPr>
      <w:r>
        <w:rPr>
          <w:rFonts w:hint="eastAsia"/>
        </w:rPr>
        <w:t>１２月２５日（火）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559"/>
        <w:gridCol w:w="1550"/>
        <w:gridCol w:w="1551"/>
      </w:tblGrid>
      <w:tr w:rsidR="00105876" w:rsidTr="002268D2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105876" w:rsidRDefault="00105876" w:rsidP="002268D2">
            <w:pPr>
              <w:jc w:val="left"/>
            </w:pPr>
            <w:r>
              <w:rPr>
                <w:rFonts w:hint="eastAsia"/>
              </w:rPr>
              <w:t xml:space="preserve">　　　　場所</w:t>
            </w:r>
          </w:p>
          <w:p w:rsidR="00105876" w:rsidRDefault="00105876" w:rsidP="002268D2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サイデン</w:t>
            </w:r>
          </w:p>
        </w:tc>
        <w:tc>
          <w:tcPr>
            <w:tcW w:w="3118" w:type="dxa"/>
            <w:gridSpan w:val="2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駒場</w:t>
            </w:r>
          </w:p>
        </w:tc>
        <w:tc>
          <w:tcPr>
            <w:tcW w:w="3101" w:type="dxa"/>
            <w:gridSpan w:val="2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大宮</w:t>
            </w:r>
          </w:p>
        </w:tc>
      </w:tr>
      <w:tr w:rsidR="00105876" w:rsidTr="002268D2">
        <w:tc>
          <w:tcPr>
            <w:tcW w:w="1555" w:type="dxa"/>
            <w:vMerge/>
          </w:tcPr>
          <w:p w:rsidR="00105876" w:rsidRDefault="00105876" w:rsidP="002268D2">
            <w:pPr>
              <w:jc w:val="left"/>
            </w:pPr>
          </w:p>
        </w:tc>
        <w:tc>
          <w:tcPr>
            <w:tcW w:w="2268" w:type="dxa"/>
          </w:tcPr>
          <w:p w:rsidR="00105876" w:rsidRDefault="00105876" w:rsidP="002268D2">
            <w:pPr>
              <w:jc w:val="center"/>
            </w:pPr>
            <w:r w:rsidRPr="00105876">
              <w:rPr>
                <w:rFonts w:hint="eastAsia"/>
                <w:sz w:val="18"/>
              </w:rPr>
              <w:t>サブアリーナ（</w:t>
            </w:r>
            <w:r w:rsidRPr="00105876">
              <w:rPr>
                <w:rFonts w:hint="eastAsia"/>
                <w:sz w:val="18"/>
              </w:rPr>
              <w:t>4</w:t>
            </w:r>
            <w:r w:rsidRPr="00105876">
              <w:rPr>
                <w:rFonts w:hint="eastAsia"/>
                <w:sz w:val="18"/>
              </w:rPr>
              <w:t>分割）</w:t>
            </w:r>
          </w:p>
        </w:tc>
        <w:tc>
          <w:tcPr>
            <w:tcW w:w="1559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559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550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剣道場</w:t>
            </w:r>
          </w:p>
        </w:tc>
        <w:tc>
          <w:tcPr>
            <w:tcW w:w="1551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卓球場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9</w:t>
            </w:r>
            <w:r w:rsidRPr="00105876">
              <w:rPr>
                <w:sz w:val="24"/>
              </w:rPr>
              <w:t>:30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⑦の試合のチーム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山形県選抜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さいたま選抜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京都府選抜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東京都選抜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0:45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⑧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愛知県選抜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神奈川県選抜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福井県選抜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福岡県選抜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2:00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⑨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埼玉県選抜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徳島県選抜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宮城県選抜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三重県選抜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3:15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⑩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富山県選抜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広島県選抜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大阪府選抜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鹿児島県選抜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4:30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⑪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沖縄県選抜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さいたま選抜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北海道選抜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東京都選抜</w:t>
            </w:r>
          </w:p>
        </w:tc>
      </w:tr>
      <w:tr w:rsidR="00105876" w:rsidTr="002268D2">
        <w:tc>
          <w:tcPr>
            <w:tcW w:w="1555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5:45</w:t>
            </w:r>
          </w:p>
        </w:tc>
        <w:tc>
          <w:tcPr>
            <w:tcW w:w="2268" w:type="dxa"/>
          </w:tcPr>
          <w:p w:rsidR="00105876" w:rsidRDefault="00105876" w:rsidP="00105876">
            <w:pPr>
              <w:jc w:val="center"/>
            </w:pPr>
            <w:r>
              <w:rPr>
                <w:rFonts w:hint="eastAsia"/>
              </w:rPr>
              <w:t>⑫</w:t>
            </w:r>
            <w:r w:rsidRPr="00954E08">
              <w:rPr>
                <w:rFonts w:hint="eastAsia"/>
              </w:rPr>
              <w:t>の試合のチーム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香川県選抜</w:t>
            </w:r>
          </w:p>
        </w:tc>
        <w:tc>
          <w:tcPr>
            <w:tcW w:w="1559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神奈川県選抜</w:t>
            </w:r>
          </w:p>
        </w:tc>
        <w:tc>
          <w:tcPr>
            <w:tcW w:w="1550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山口県選抜</w:t>
            </w:r>
          </w:p>
        </w:tc>
        <w:tc>
          <w:tcPr>
            <w:tcW w:w="1551" w:type="dxa"/>
          </w:tcPr>
          <w:p w:rsidR="00105876" w:rsidRPr="00EF16AD" w:rsidRDefault="00EF16AD" w:rsidP="00105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福岡県選抜</w:t>
            </w:r>
          </w:p>
        </w:tc>
      </w:tr>
    </w:tbl>
    <w:p w:rsidR="00916DA6" w:rsidRDefault="00916DA6" w:rsidP="00916DA6">
      <w:pPr>
        <w:jc w:val="left"/>
      </w:pPr>
    </w:p>
    <w:p w:rsidR="00916DA6" w:rsidRDefault="00BE281F" w:rsidP="00916DA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107950</wp:posOffset>
                </wp:positionV>
                <wp:extent cx="3378200" cy="35814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B52" w:rsidRPr="00105876" w:rsidRDefault="00BE45E2" w:rsidP="00BE45E2">
                            <w:pPr>
                              <w:ind w:left="211" w:hangingChars="100" w:hanging="211"/>
                              <w:jc w:val="center"/>
                              <w:rPr>
                                <w:b/>
                              </w:rPr>
                            </w:pPr>
                            <w:r w:rsidRPr="00105876">
                              <w:rPr>
                                <w:rFonts w:hint="eastAsia"/>
                                <w:b/>
                              </w:rPr>
                              <w:t>【ウォーミングアップ会場について】</w:t>
                            </w:r>
                          </w:p>
                          <w:p w:rsidR="00BE281F" w:rsidRPr="00105876" w:rsidRDefault="00BE281F" w:rsidP="00BE45E2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 w:rsidRPr="00105876">
                              <w:rPr>
                                <w:rFonts w:hint="eastAsia"/>
                                <w:b/>
                              </w:rPr>
                              <w:t>・サイデン化学アリーナについては、サブアリーナを４分割しての使用になります</w:t>
                            </w:r>
                            <w:r w:rsidR="00105876" w:rsidRPr="00105876">
                              <w:rPr>
                                <w:rFonts w:hint="eastAsia"/>
                                <w:b/>
                              </w:rPr>
                              <w:t>（２７日のみ２分割）</w:t>
                            </w:r>
                            <w:r w:rsidRPr="00105876">
                              <w:rPr>
                                <w:rFonts w:hint="eastAsia"/>
                                <w:b/>
                              </w:rPr>
                              <w:t>。各チームで譲り合ってご利用ください。</w:t>
                            </w:r>
                          </w:p>
                          <w:p w:rsidR="00BE45E2" w:rsidRDefault="00BE45E2" w:rsidP="00BE45E2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 w:rsidRPr="00105876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A9692B">
                              <w:rPr>
                                <w:rFonts w:hint="eastAsia"/>
                                <w:b/>
                              </w:rPr>
                              <w:t>各会場のボールの壁当ては禁止です。</w:t>
                            </w:r>
                          </w:p>
                          <w:p w:rsidR="00A9692B" w:rsidRPr="00105876" w:rsidRDefault="00A9692B" w:rsidP="00BE45E2">
                            <w:pPr>
                              <w:ind w:left="211" w:hangingChars="100" w:hanging="21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・サイデン化学アリーナのアップ会場はボール使用可、駒場体育館・大宮体育館はボール使用不可となっております。</w:t>
                            </w:r>
                          </w:p>
                          <w:p w:rsidR="00BE45E2" w:rsidRDefault="00BE45E2" w:rsidP="00BE45E2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 w:rsidRPr="00105876">
                              <w:rPr>
                                <w:rFonts w:hint="eastAsia"/>
                                <w:b/>
                              </w:rPr>
                              <w:t>・指定されたアップ会場以外でのアップはご遠慮ください。外でのアップもご遠慮ください。</w:t>
                            </w:r>
                            <w:r w:rsidR="00A9692B">
                              <w:rPr>
                                <w:rFonts w:hint="eastAsia"/>
                                <w:b/>
                              </w:rPr>
                              <w:t>観客席周りを走ることも禁止となっております。</w:t>
                            </w:r>
                          </w:p>
                          <w:p w:rsidR="00A9692B" w:rsidRDefault="00A9692B" w:rsidP="00BE45E2">
                            <w:pPr>
                              <w:ind w:left="211" w:hangingChars="100" w:hanging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・アップ会場を利用する際は、必ずチーム役員が付き添ってください。</w:t>
                            </w:r>
                          </w:p>
                          <w:p w:rsidR="00A9692B" w:rsidRPr="00105876" w:rsidRDefault="00A9692B" w:rsidP="00BE45E2">
                            <w:pPr>
                              <w:ind w:left="211" w:hangingChars="100" w:hanging="21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・破損等があった場合には、各会場の受付にすぐ知らせてください。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8.3pt;margin-top:8.5pt;width:266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" fillcolor="white [3201]" strokeweight="1.5pt">
                <v:textbox>
                  <w:txbxContent>
                    <w:p w:rsidR="00506B52" w:rsidRPr="00105876" w:rsidRDefault="00BE45E2" w:rsidP="00BE45E2">
                      <w:pPr>
                        <w:ind w:left="211" w:hangingChars="100" w:hanging="211"/>
                        <w:jc w:val="center"/>
                        <w:rPr>
                          <w:b/>
                        </w:rPr>
                      </w:pPr>
                      <w:r w:rsidRPr="00105876">
                        <w:rPr>
                          <w:rFonts w:hint="eastAsia"/>
                          <w:b/>
                        </w:rPr>
                        <w:t>【ウォーミングアップ会場について】</w:t>
                      </w:r>
                    </w:p>
                    <w:p w:rsidR="00BE281F" w:rsidRPr="00105876" w:rsidRDefault="00BE281F" w:rsidP="00BE45E2">
                      <w:pPr>
                        <w:ind w:left="211" w:hangingChars="100" w:hanging="211"/>
                        <w:rPr>
                          <w:b/>
                        </w:rPr>
                      </w:pPr>
                      <w:r w:rsidRPr="00105876">
                        <w:rPr>
                          <w:rFonts w:hint="eastAsia"/>
                          <w:b/>
                        </w:rPr>
                        <w:t>・サイデン化学アリーナについては、サブアリーナを４分割しての使用になります</w:t>
                      </w:r>
                      <w:r w:rsidR="00105876" w:rsidRPr="00105876">
                        <w:rPr>
                          <w:rFonts w:hint="eastAsia"/>
                          <w:b/>
                        </w:rPr>
                        <w:t>（２７日のみ２分割）</w:t>
                      </w:r>
                      <w:r w:rsidRPr="00105876">
                        <w:rPr>
                          <w:rFonts w:hint="eastAsia"/>
                          <w:b/>
                        </w:rPr>
                        <w:t>。各チームで譲り合ってご利用ください。</w:t>
                      </w:r>
                    </w:p>
                    <w:p w:rsidR="00BE45E2" w:rsidRDefault="00BE45E2" w:rsidP="00BE45E2">
                      <w:pPr>
                        <w:ind w:left="211" w:hangingChars="100" w:hanging="211"/>
                        <w:rPr>
                          <w:b/>
                        </w:rPr>
                      </w:pPr>
                      <w:r w:rsidRPr="00105876">
                        <w:rPr>
                          <w:rFonts w:hint="eastAsia"/>
                          <w:b/>
                        </w:rPr>
                        <w:t>・</w:t>
                      </w:r>
                      <w:r w:rsidR="00A9692B">
                        <w:rPr>
                          <w:rFonts w:hint="eastAsia"/>
                          <w:b/>
                        </w:rPr>
                        <w:t>各会場のボールの壁当ては禁止です。</w:t>
                      </w:r>
                    </w:p>
                    <w:p w:rsidR="00A9692B" w:rsidRPr="00105876" w:rsidRDefault="00A9692B" w:rsidP="00BE45E2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・サイデン化学アリーナのアップ会場はボール使用可、駒場体育館・大宮体育館はボール使用不可となっております。</w:t>
                      </w:r>
                    </w:p>
                    <w:p w:rsidR="00BE45E2" w:rsidRDefault="00BE45E2" w:rsidP="00BE45E2">
                      <w:pPr>
                        <w:ind w:left="211" w:hangingChars="100" w:hanging="211"/>
                        <w:rPr>
                          <w:b/>
                        </w:rPr>
                      </w:pPr>
                      <w:r w:rsidRPr="00105876">
                        <w:rPr>
                          <w:rFonts w:hint="eastAsia"/>
                          <w:b/>
                        </w:rPr>
                        <w:t>・指定されたアップ会場以外でのアップはご遠慮ください。外でのアップもご遠慮ください。</w:t>
                      </w:r>
                      <w:r w:rsidR="00A9692B">
                        <w:rPr>
                          <w:rFonts w:hint="eastAsia"/>
                          <w:b/>
                        </w:rPr>
                        <w:t>観客席周りを走ることも禁止となっております。</w:t>
                      </w:r>
                    </w:p>
                    <w:p w:rsidR="00A9692B" w:rsidRDefault="00A9692B" w:rsidP="00BE45E2">
                      <w:pPr>
                        <w:ind w:left="211" w:hangingChars="100" w:hanging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・アップ会場を利用する際は、必ずチーム役員が付き添ってください。</w:t>
                      </w:r>
                    </w:p>
                    <w:p w:rsidR="00A9692B" w:rsidRPr="00105876" w:rsidRDefault="00A9692B" w:rsidP="00BE45E2">
                      <w:pPr>
                        <w:ind w:left="211" w:hangingChars="100" w:hanging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・破損等があった場合には、各会場の受付にすぐ知らせてください。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6DA6">
        <w:rPr>
          <w:rFonts w:hint="eastAsia"/>
        </w:rPr>
        <w:t>１２月２６日（水）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734"/>
      </w:tblGrid>
      <w:tr w:rsidR="00105876" w:rsidTr="00105876">
        <w:tc>
          <w:tcPr>
            <w:tcW w:w="1838" w:type="dxa"/>
            <w:vMerge w:val="restart"/>
            <w:tcBorders>
              <w:tl2br w:val="single" w:sz="4" w:space="0" w:color="auto"/>
            </w:tcBorders>
          </w:tcPr>
          <w:p w:rsidR="00105876" w:rsidRDefault="00105876" w:rsidP="00471D68">
            <w:pPr>
              <w:jc w:val="left"/>
            </w:pPr>
            <w:r>
              <w:rPr>
                <w:rFonts w:hint="eastAsia"/>
              </w:rPr>
              <w:t xml:space="preserve">　　　　　場所</w:t>
            </w:r>
          </w:p>
          <w:p w:rsidR="00105876" w:rsidRDefault="00105876" w:rsidP="00471D68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2734" w:type="dxa"/>
          </w:tcPr>
          <w:p w:rsidR="00105876" w:rsidRDefault="00105876" w:rsidP="00471D68">
            <w:pPr>
              <w:jc w:val="center"/>
            </w:pPr>
            <w:r>
              <w:rPr>
                <w:rFonts w:hint="eastAsia"/>
              </w:rPr>
              <w:t>サイデン</w:t>
            </w:r>
          </w:p>
        </w:tc>
      </w:tr>
      <w:tr w:rsidR="00105876" w:rsidTr="00BE45E2">
        <w:tc>
          <w:tcPr>
            <w:tcW w:w="1838" w:type="dxa"/>
            <w:vMerge/>
          </w:tcPr>
          <w:p w:rsidR="00105876" w:rsidRDefault="00105876" w:rsidP="00471D68">
            <w:pPr>
              <w:jc w:val="left"/>
            </w:pPr>
          </w:p>
        </w:tc>
        <w:tc>
          <w:tcPr>
            <w:tcW w:w="2734" w:type="dxa"/>
          </w:tcPr>
          <w:p w:rsidR="00105876" w:rsidRDefault="00105876" w:rsidP="00BE45E2">
            <w:pPr>
              <w:jc w:val="center"/>
            </w:pPr>
            <w:r>
              <w:rPr>
                <w:rFonts w:hint="eastAsia"/>
              </w:rPr>
              <w:t>サブアリーナ（４分割）</w:t>
            </w:r>
          </w:p>
        </w:tc>
      </w:tr>
      <w:tr w:rsidR="00987E91" w:rsidTr="00BE45E2">
        <w:tc>
          <w:tcPr>
            <w:tcW w:w="1838" w:type="dxa"/>
          </w:tcPr>
          <w:p w:rsidR="00987E91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9</w:t>
            </w:r>
            <w:r w:rsidRPr="00105876">
              <w:rPr>
                <w:sz w:val="24"/>
              </w:rPr>
              <w:t>:30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⑬の試合のチーム</w:t>
            </w:r>
          </w:p>
        </w:tc>
      </w:tr>
      <w:tr w:rsidR="00987E91" w:rsidTr="00BE45E2">
        <w:tc>
          <w:tcPr>
            <w:tcW w:w="1838" w:type="dxa"/>
          </w:tcPr>
          <w:p w:rsidR="00987E91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0:45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⑭の試合のチーム</w:t>
            </w:r>
          </w:p>
        </w:tc>
      </w:tr>
      <w:tr w:rsidR="00987E91" w:rsidTr="00BE45E2">
        <w:tc>
          <w:tcPr>
            <w:tcW w:w="1838" w:type="dxa"/>
          </w:tcPr>
          <w:p w:rsidR="00987E91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2:00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⑮の試合のチーム</w:t>
            </w:r>
          </w:p>
        </w:tc>
      </w:tr>
      <w:tr w:rsidR="00987E91" w:rsidTr="00BE45E2">
        <w:tc>
          <w:tcPr>
            <w:tcW w:w="1838" w:type="dxa"/>
          </w:tcPr>
          <w:p w:rsidR="00987E91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3:15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⑯の試合のチーム</w:t>
            </w:r>
          </w:p>
        </w:tc>
      </w:tr>
      <w:tr w:rsidR="00987E91" w:rsidTr="00BE45E2">
        <w:tc>
          <w:tcPr>
            <w:tcW w:w="1838" w:type="dxa"/>
          </w:tcPr>
          <w:p w:rsidR="00987E91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4:45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⑰の試合のチーム</w:t>
            </w:r>
          </w:p>
        </w:tc>
      </w:tr>
      <w:tr w:rsidR="00987E91" w:rsidTr="00BE45E2">
        <w:tc>
          <w:tcPr>
            <w:tcW w:w="1838" w:type="dxa"/>
          </w:tcPr>
          <w:p w:rsidR="00105876" w:rsidRPr="00105876" w:rsidRDefault="00105876" w:rsidP="00105876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1</w:t>
            </w:r>
            <w:r w:rsidRPr="00105876">
              <w:rPr>
                <w:sz w:val="24"/>
              </w:rPr>
              <w:t>6:00</w:t>
            </w:r>
          </w:p>
        </w:tc>
        <w:tc>
          <w:tcPr>
            <w:tcW w:w="2734" w:type="dxa"/>
          </w:tcPr>
          <w:p w:rsidR="00987E91" w:rsidRDefault="00105876" w:rsidP="00105876">
            <w:pPr>
              <w:jc w:val="center"/>
            </w:pPr>
            <w:r>
              <w:rPr>
                <w:rFonts w:hint="eastAsia"/>
              </w:rPr>
              <w:t>⑱の試合のチーム</w:t>
            </w:r>
          </w:p>
        </w:tc>
      </w:tr>
    </w:tbl>
    <w:p w:rsidR="00916DA6" w:rsidRDefault="00916DA6" w:rsidP="00916DA6">
      <w:pPr>
        <w:jc w:val="left"/>
      </w:pPr>
      <w:bookmarkStart w:id="1" w:name="_GoBack"/>
      <w:bookmarkEnd w:id="1"/>
    </w:p>
    <w:p w:rsidR="00916DA6" w:rsidRDefault="00916DA6" w:rsidP="00916DA6">
      <w:pPr>
        <w:jc w:val="left"/>
      </w:pPr>
      <w:r>
        <w:rPr>
          <w:rFonts w:hint="eastAsia"/>
        </w:rPr>
        <w:t>１２月２７日（木）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2734"/>
      </w:tblGrid>
      <w:tr w:rsidR="00105876" w:rsidTr="002268D2">
        <w:tc>
          <w:tcPr>
            <w:tcW w:w="1838" w:type="dxa"/>
            <w:vMerge w:val="restart"/>
            <w:tcBorders>
              <w:tl2br w:val="single" w:sz="4" w:space="0" w:color="auto"/>
            </w:tcBorders>
          </w:tcPr>
          <w:p w:rsidR="00105876" w:rsidRDefault="00105876" w:rsidP="002268D2">
            <w:pPr>
              <w:jc w:val="left"/>
            </w:pPr>
            <w:r>
              <w:rPr>
                <w:rFonts w:hint="eastAsia"/>
              </w:rPr>
              <w:t xml:space="preserve">　　　　　場所</w:t>
            </w:r>
          </w:p>
          <w:p w:rsidR="00105876" w:rsidRDefault="00105876" w:rsidP="002268D2">
            <w:pPr>
              <w:jc w:val="left"/>
            </w:pPr>
            <w:r>
              <w:rPr>
                <w:rFonts w:hint="eastAsia"/>
              </w:rPr>
              <w:t>時間</w:t>
            </w:r>
          </w:p>
        </w:tc>
        <w:tc>
          <w:tcPr>
            <w:tcW w:w="2734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サイデン</w:t>
            </w:r>
          </w:p>
        </w:tc>
      </w:tr>
      <w:tr w:rsidR="00105876" w:rsidTr="002268D2">
        <w:tc>
          <w:tcPr>
            <w:tcW w:w="1838" w:type="dxa"/>
            <w:vMerge/>
          </w:tcPr>
          <w:p w:rsidR="00105876" w:rsidRDefault="00105876" w:rsidP="002268D2">
            <w:pPr>
              <w:jc w:val="left"/>
            </w:pPr>
          </w:p>
        </w:tc>
        <w:tc>
          <w:tcPr>
            <w:tcW w:w="2734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サブアリーナ（４分割）</w:t>
            </w:r>
          </w:p>
        </w:tc>
      </w:tr>
      <w:tr w:rsidR="00105876" w:rsidTr="002268D2">
        <w:tc>
          <w:tcPr>
            <w:tcW w:w="1838" w:type="dxa"/>
          </w:tcPr>
          <w:p w:rsidR="00105876" w:rsidRPr="00105876" w:rsidRDefault="00105876" w:rsidP="002268D2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 w:rsidRPr="00105876">
              <w:rPr>
                <w:rFonts w:hint="eastAsia"/>
                <w:sz w:val="24"/>
              </w:rPr>
              <w:t>9</w:t>
            </w:r>
            <w:r w:rsidRPr="00105876">
              <w:rPr>
                <w:sz w:val="24"/>
              </w:rPr>
              <w:t>:30</w:t>
            </w:r>
          </w:p>
        </w:tc>
        <w:tc>
          <w:tcPr>
            <w:tcW w:w="2734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⑲の試合のチーム</w:t>
            </w:r>
          </w:p>
        </w:tc>
      </w:tr>
      <w:tr w:rsidR="00105876" w:rsidTr="002268D2">
        <w:tc>
          <w:tcPr>
            <w:tcW w:w="1838" w:type="dxa"/>
          </w:tcPr>
          <w:p w:rsidR="00105876" w:rsidRPr="00105876" w:rsidRDefault="00105876" w:rsidP="002268D2">
            <w:pPr>
              <w:jc w:val="center"/>
              <w:rPr>
                <w:sz w:val="24"/>
              </w:rPr>
            </w:pPr>
            <w:r w:rsidRPr="00105876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1:00</w:t>
            </w:r>
          </w:p>
        </w:tc>
        <w:tc>
          <w:tcPr>
            <w:tcW w:w="2734" w:type="dxa"/>
          </w:tcPr>
          <w:p w:rsidR="00105876" w:rsidRDefault="00105876" w:rsidP="002268D2">
            <w:pPr>
              <w:jc w:val="center"/>
            </w:pPr>
            <w:r>
              <w:rPr>
                <w:rFonts w:hint="eastAsia"/>
              </w:rPr>
              <w:t>⑳の試合のチーム</w:t>
            </w:r>
          </w:p>
        </w:tc>
      </w:tr>
    </w:tbl>
    <w:p w:rsidR="00916DA6" w:rsidRPr="00916DA6" w:rsidRDefault="00916DA6" w:rsidP="00916DA6">
      <w:pPr>
        <w:jc w:val="left"/>
      </w:pPr>
    </w:p>
    <w:sectPr w:rsidR="00916DA6" w:rsidRPr="00916DA6" w:rsidSect="00916DA6"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4E" w:rsidRDefault="00802A4E" w:rsidP="00506B52">
      <w:r>
        <w:separator/>
      </w:r>
    </w:p>
  </w:endnote>
  <w:endnote w:type="continuationSeparator" w:id="0">
    <w:p w:rsidR="00802A4E" w:rsidRDefault="00802A4E" w:rsidP="005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4E" w:rsidRDefault="00802A4E" w:rsidP="00506B52">
      <w:r>
        <w:separator/>
      </w:r>
    </w:p>
  </w:footnote>
  <w:footnote w:type="continuationSeparator" w:id="0">
    <w:p w:rsidR="00802A4E" w:rsidRDefault="00802A4E" w:rsidP="0050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6"/>
    <w:rsid w:val="000E4C38"/>
    <w:rsid w:val="00105876"/>
    <w:rsid w:val="00152B7B"/>
    <w:rsid w:val="00397D2F"/>
    <w:rsid w:val="003E124C"/>
    <w:rsid w:val="00506B52"/>
    <w:rsid w:val="007F1268"/>
    <w:rsid w:val="00802A4E"/>
    <w:rsid w:val="00916DA6"/>
    <w:rsid w:val="00987E91"/>
    <w:rsid w:val="00A9692B"/>
    <w:rsid w:val="00BE281F"/>
    <w:rsid w:val="00BE45E2"/>
    <w:rsid w:val="00E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DFFD0"/>
  <w15:docId w15:val="{65EF0796-74FD-4581-B16C-06F4954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91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916DA6"/>
  </w:style>
  <w:style w:type="character" w:customStyle="1" w:styleId="af3">
    <w:name w:val="日付 (文字)"/>
    <w:basedOn w:val="a0"/>
    <w:link w:val="af2"/>
    <w:uiPriority w:val="99"/>
    <w:semiHidden/>
    <w:rsid w:val="00916DA6"/>
  </w:style>
  <w:style w:type="paragraph" w:styleId="af4">
    <w:name w:val="header"/>
    <w:basedOn w:val="a"/>
    <w:link w:val="af5"/>
    <w:uiPriority w:val="99"/>
    <w:unhideWhenUsed/>
    <w:rsid w:val="00506B5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6B52"/>
  </w:style>
  <w:style w:type="paragraph" w:styleId="af6">
    <w:name w:val="footer"/>
    <w:basedOn w:val="a"/>
    <w:link w:val="af7"/>
    <w:uiPriority w:val="99"/>
    <w:unhideWhenUsed/>
    <w:rsid w:val="00506B5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tatsunori</dc:creator>
  <cp:keywords/>
  <dc:description/>
  <cp:lastModifiedBy>舟津竜徳</cp:lastModifiedBy>
  <cp:revision>6</cp:revision>
  <dcterms:created xsi:type="dcterms:W3CDTF">2018-08-02T23:11:00Z</dcterms:created>
  <dcterms:modified xsi:type="dcterms:W3CDTF">2018-11-09T05:36:00Z</dcterms:modified>
</cp:coreProperties>
</file>