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69" w:rsidRDefault="00BA213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2705100</wp:posOffset>
                </wp:positionV>
                <wp:extent cx="476250" cy="228600"/>
                <wp:effectExtent l="0" t="0" r="19050" b="19050"/>
                <wp:wrapNone/>
                <wp:docPr id="3269" name="直線コネクタ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AB27" id="直線コネクタ 326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3pt" to="366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0223E" wp14:editId="22BE785F">
                <wp:simplePos x="0" y="0"/>
                <wp:positionH relativeFrom="leftMargin">
                  <wp:posOffset>5537200</wp:posOffset>
                </wp:positionH>
                <wp:positionV relativeFrom="paragraph">
                  <wp:posOffset>2717800</wp:posOffset>
                </wp:positionV>
                <wp:extent cx="679450" cy="330200"/>
                <wp:effectExtent l="0" t="0" r="2540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83BA3" w:rsidRDefault="003A6670" w:rsidP="00283BA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</w:t>
                            </w:r>
                          </w:p>
                          <w:p w:rsidR="003A6670" w:rsidRDefault="003A6670" w:rsidP="00283BA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フロア入り口</w:t>
                            </w:r>
                          </w:p>
                          <w:p w:rsidR="003A6670" w:rsidRPr="00283BA3" w:rsidRDefault="003A6670" w:rsidP="00283BA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02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36pt;margin-top:214pt;width:53.5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" fillcolor="window" strokeweight=".5pt">
                <v:stroke dashstyle="dash"/>
                <v:textbox>
                  <w:txbxContent>
                    <w:p w:rsidR="00283BA3" w:rsidRDefault="003A6670" w:rsidP="00283BA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</w:t>
                      </w:r>
                    </w:p>
                    <w:p w:rsidR="003A6670" w:rsidRDefault="003A6670" w:rsidP="00283BA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フロア入り口</w:t>
                      </w:r>
                    </w:p>
                    <w:p w:rsidR="003A6670" w:rsidRPr="00283BA3" w:rsidRDefault="003A6670" w:rsidP="00283BA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2578100</wp:posOffset>
                </wp:positionV>
                <wp:extent cx="190500" cy="146050"/>
                <wp:effectExtent l="19050" t="19050" r="38100" b="25400"/>
                <wp:wrapNone/>
                <wp:docPr id="3268" name="矢印: 上 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85B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268" o:spid="_x0000_s1026" type="#_x0000_t68" style="position:absolute;left:0;text-align:left;margin-left:317.5pt;margin-top:203pt;width:15pt;height:1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ABA52" wp14:editId="229ABD1F">
                <wp:simplePos x="0" y="0"/>
                <wp:positionH relativeFrom="column">
                  <wp:posOffset>908050</wp:posOffset>
                </wp:positionH>
                <wp:positionV relativeFrom="paragraph">
                  <wp:posOffset>3397250</wp:posOffset>
                </wp:positionV>
                <wp:extent cx="431800" cy="2794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F" w:rsidRDefault="001C7DCF" w:rsidP="001C7DCF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1C7DC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ツアー</w:t>
                            </w:r>
                          </w:p>
                          <w:p w:rsidR="001C7DCF" w:rsidRPr="001C7DCF" w:rsidRDefault="001C7DCF" w:rsidP="001C7DCF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デスク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BA52" id="テキスト ボックス 17" o:spid="_x0000_s1027" type="#_x0000_t202" style="position:absolute;left:0;text-align:left;margin-left:71.5pt;margin-top:267.5pt;width:34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" fillcolor="window" strokeweight=".5pt">
                <v:textbox>
                  <w:txbxContent>
                    <w:p w:rsidR="001C7DCF" w:rsidRDefault="001C7DCF" w:rsidP="001C7DCF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1C7DCF">
                        <w:rPr>
                          <w:rFonts w:hint="eastAsia"/>
                          <w:sz w:val="12"/>
                          <w:szCs w:val="12"/>
                        </w:rPr>
                        <w:t>ツアー</w:t>
                      </w:r>
                    </w:p>
                    <w:p w:rsidR="001C7DCF" w:rsidRPr="001C7DCF" w:rsidRDefault="001C7DCF" w:rsidP="001C7DCF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デスク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052C7F" wp14:editId="0F88BA3D">
                <wp:simplePos x="0" y="0"/>
                <wp:positionH relativeFrom="column">
                  <wp:posOffset>565150</wp:posOffset>
                </wp:positionH>
                <wp:positionV relativeFrom="paragraph">
                  <wp:posOffset>3022600</wp:posOffset>
                </wp:positionV>
                <wp:extent cx="247650" cy="311150"/>
                <wp:effectExtent l="0" t="0" r="1905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BA3" w:rsidRPr="001C7DCF" w:rsidRDefault="003A6670" w:rsidP="00283BA3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2C7F" id="テキスト ボックス 31" o:spid="_x0000_s1028" type="#_x0000_t202" style="position:absolute;left:0;text-align:left;margin-left:44.5pt;margin-top:238pt;width:19.5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" fillcolor="window" strokeweight=".5pt">
                <v:textbox>
                  <w:txbxContent>
                    <w:p w:rsidR="00283BA3" w:rsidRPr="001C7DCF" w:rsidRDefault="003A6670" w:rsidP="00283BA3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1593850</wp:posOffset>
                </wp:positionV>
                <wp:extent cx="666750" cy="527050"/>
                <wp:effectExtent l="0" t="0" r="1905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3A" w:rsidRDefault="00BA213A" w:rsidP="00BA213A">
                            <w:pPr>
                              <w:ind w:firstLineChars="100" w:firstLine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生徒役員</w:t>
                            </w:r>
                          </w:p>
                          <w:p w:rsidR="00BA213A" w:rsidRPr="00BA213A" w:rsidRDefault="00BA213A" w:rsidP="00BA213A">
                            <w:pPr>
                              <w:ind w:firstLineChars="200" w:firstLine="28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2.5pt;margin-top:125.5pt;width:52.5pt;height:4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" fillcolor="white [3201]" strokeweight=".5pt">
                <v:textbox>
                  <w:txbxContent>
                    <w:p w:rsidR="00BA213A" w:rsidRDefault="00BA213A" w:rsidP="00BA213A">
                      <w:pPr>
                        <w:ind w:firstLineChars="100" w:firstLine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生徒役員</w:t>
                      </w:r>
                    </w:p>
                    <w:p w:rsidR="00BA213A" w:rsidRPr="00BA213A" w:rsidRDefault="00BA213A" w:rsidP="00BA213A">
                      <w:pPr>
                        <w:ind w:firstLineChars="200" w:firstLine="28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379D1F" wp14:editId="26938003">
                <wp:simplePos x="0" y="0"/>
                <wp:positionH relativeFrom="column">
                  <wp:posOffset>723900</wp:posOffset>
                </wp:positionH>
                <wp:positionV relativeFrom="paragraph">
                  <wp:posOffset>1517650</wp:posOffset>
                </wp:positionV>
                <wp:extent cx="152400" cy="177800"/>
                <wp:effectExtent l="0" t="0" r="19050" b="12700"/>
                <wp:wrapNone/>
                <wp:docPr id="3288" name="&quot;禁止&quot;マーク 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83A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88" o:spid="_x0000_s1026" type="#_x0000_t57" style="position:absolute;left:0;text-align:left;margin-left:57pt;margin-top:119.5pt;width:12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" adj="4050" fillcolor="windowText" strokeweight="2pt"/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1987550</wp:posOffset>
                </wp:positionV>
                <wp:extent cx="1073150" cy="355600"/>
                <wp:effectExtent l="0" t="38100" r="50800" b="25400"/>
                <wp:wrapNone/>
                <wp:docPr id="3287" name="直線矢印コネクタ 3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F8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87" o:spid="_x0000_s1026" type="#_x0000_t32" style="position:absolute;left:0;text-align:left;margin-left:179pt;margin-top:156.5pt;width:84.5pt;height:28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A9F3E3" wp14:editId="7AFE0648">
                <wp:simplePos x="0" y="0"/>
                <wp:positionH relativeFrom="leftMargin">
                  <wp:posOffset>2489200</wp:posOffset>
                </wp:positionH>
                <wp:positionV relativeFrom="paragraph">
                  <wp:posOffset>2184400</wp:posOffset>
                </wp:positionV>
                <wp:extent cx="730250" cy="444500"/>
                <wp:effectExtent l="0" t="0" r="12700" b="12700"/>
                <wp:wrapNone/>
                <wp:docPr id="3286" name="テキスト ボックス 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71889" w:rsidRPr="00283BA3" w:rsidRDefault="00171889" w:rsidP="00171889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審判の方の更衣はこちらでお願いします。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F3E3" id="テキスト ボックス 3286" o:spid="_x0000_s1030" type="#_x0000_t202" style="position:absolute;left:0;text-align:left;margin-left:196pt;margin-top:172pt;width:57.5pt;height:3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" fillcolor="window" strokeweight=".5pt">
                <v:stroke dashstyle="dash"/>
                <v:textbox>
                  <w:txbxContent>
                    <w:p w:rsidR="00171889" w:rsidRPr="00283BA3" w:rsidRDefault="00171889" w:rsidP="00171889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審判の方の更衣はこちらでお願いします。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1924050</wp:posOffset>
                </wp:positionV>
                <wp:extent cx="317500" cy="393700"/>
                <wp:effectExtent l="38100" t="0" r="25400" b="635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F4220" id="直線矢印コネクタ 14" o:spid="_x0000_s1026" type="#_x0000_t32" style="position:absolute;left:0;text-align:left;margin-left:101pt;margin-top:151.5pt;width:25pt;height:31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1809750</wp:posOffset>
                </wp:positionV>
                <wp:extent cx="406400" cy="374650"/>
                <wp:effectExtent l="38100" t="0" r="31750" b="635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7006C" id="直線矢印コネクタ 6" o:spid="_x0000_s1026" type="#_x0000_t32" style="position:absolute;left:0;text-align:left;margin-left:98pt;margin-top:142.5pt;width:32pt;height:29.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72B500" wp14:editId="21969239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1079500</wp:posOffset>
                </wp:positionV>
                <wp:extent cx="552450" cy="9588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E34" w:rsidRPr="008B4E34" w:rsidRDefault="00171889" w:rsidP="0017188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8B4E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アップ</w:t>
                            </w:r>
                          </w:p>
                          <w:p w:rsidR="00171889" w:rsidRPr="008B4E34" w:rsidRDefault="00171889" w:rsidP="0017188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8B4E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会場</w:t>
                            </w:r>
                          </w:p>
                          <w:p w:rsidR="00171889" w:rsidRPr="008B4E34" w:rsidRDefault="00171889" w:rsidP="0017188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8B4E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(卓球場)</w:t>
                            </w:r>
                          </w:p>
                          <w:p w:rsidR="00171889" w:rsidRPr="005D6012" w:rsidRDefault="00171889" w:rsidP="001718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B500" id="テキスト ボックス 5" o:spid="_x0000_s1031" type="#_x0000_t202" style="position:absolute;left:0;text-align:left;margin-left:73.5pt;margin-top:85pt;width:43.5pt;height:7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" fillcolor="window" strokeweight=".5pt">
                <v:textbox>
                  <w:txbxContent>
                    <w:p w:rsidR="008B4E34" w:rsidRPr="008B4E34" w:rsidRDefault="00171889" w:rsidP="00171889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8B4E34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アップ</w:t>
                      </w:r>
                    </w:p>
                    <w:p w:rsidR="00171889" w:rsidRPr="008B4E34" w:rsidRDefault="00171889" w:rsidP="00171889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8B4E34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会場</w:t>
                      </w:r>
                    </w:p>
                    <w:p w:rsidR="00171889" w:rsidRPr="008B4E34" w:rsidRDefault="00171889" w:rsidP="00171889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8B4E34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(卓球場)</w:t>
                      </w:r>
                    </w:p>
                    <w:p w:rsidR="00171889" w:rsidRPr="005D6012" w:rsidRDefault="00171889" w:rsidP="001718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0223E" wp14:editId="22BE785F">
                <wp:simplePos x="0" y="0"/>
                <wp:positionH relativeFrom="leftMargin">
                  <wp:posOffset>292100</wp:posOffset>
                </wp:positionH>
                <wp:positionV relativeFrom="paragraph">
                  <wp:posOffset>3340100</wp:posOffset>
                </wp:positionV>
                <wp:extent cx="787400" cy="673100"/>
                <wp:effectExtent l="0" t="0" r="1270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71889" w:rsidRPr="00171889" w:rsidRDefault="00171889" w:rsidP="00283BA3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1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全て</w:t>
                            </w:r>
                          </w:p>
                          <w:p w:rsidR="00171889" w:rsidRPr="00171889" w:rsidRDefault="00171889" w:rsidP="00283BA3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1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入り口は</w:t>
                            </w:r>
                          </w:p>
                          <w:p w:rsidR="00171889" w:rsidRDefault="00171889" w:rsidP="00283BA3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1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１階</w:t>
                            </w:r>
                          </w:p>
                          <w:p w:rsidR="00171889" w:rsidRPr="00171889" w:rsidRDefault="00171889" w:rsidP="00283BA3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18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玄関になります。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223E" id="テキスト ボックス 30" o:spid="_x0000_s1032" type="#_x0000_t202" style="position:absolute;left:0;text-align:left;margin-left:23pt;margin-top:263pt;width:62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" fillcolor="window" strokeweight=".5pt">
                <v:stroke dashstyle="dash"/>
                <v:textbox>
                  <w:txbxContent>
                    <w:p w:rsidR="00171889" w:rsidRPr="00171889" w:rsidRDefault="00171889" w:rsidP="00283BA3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171889">
                        <w:rPr>
                          <w:rFonts w:hint="eastAsia"/>
                          <w:sz w:val="20"/>
                          <w:szCs w:val="20"/>
                        </w:rPr>
                        <w:t>全て</w:t>
                      </w:r>
                    </w:p>
                    <w:p w:rsidR="00171889" w:rsidRPr="00171889" w:rsidRDefault="00171889" w:rsidP="00283BA3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171889">
                        <w:rPr>
                          <w:rFonts w:hint="eastAsia"/>
                          <w:sz w:val="20"/>
                          <w:szCs w:val="20"/>
                        </w:rPr>
                        <w:t>入り口は</w:t>
                      </w:r>
                    </w:p>
                    <w:p w:rsidR="00171889" w:rsidRDefault="00171889" w:rsidP="00283BA3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171889">
                        <w:rPr>
                          <w:rFonts w:hint="eastAsia"/>
                          <w:sz w:val="20"/>
                          <w:szCs w:val="20"/>
                        </w:rPr>
                        <w:t>１階</w:t>
                      </w:r>
                    </w:p>
                    <w:p w:rsidR="00171889" w:rsidRPr="00171889" w:rsidRDefault="00171889" w:rsidP="00283BA3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171889">
                        <w:rPr>
                          <w:rFonts w:hint="eastAsia"/>
                          <w:sz w:val="20"/>
                          <w:szCs w:val="20"/>
                        </w:rPr>
                        <w:t>玄関になります。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8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3060700</wp:posOffset>
                </wp:positionV>
                <wp:extent cx="361950" cy="209550"/>
                <wp:effectExtent l="0" t="19050" r="38100" b="38100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7E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3" o:spid="_x0000_s1026" type="#_x0000_t13" style="position:absolute;left:0;text-align:left;margin-left:-24pt;margin-top:241pt;width:28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" adj="15347" fillcolor="black [3200]" strokecolor="black [1600]" strokeweight="2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6045200</wp:posOffset>
                </wp:positionV>
                <wp:extent cx="45719" cy="1384300"/>
                <wp:effectExtent l="38100" t="38100" r="50165" b="25400"/>
                <wp:wrapNone/>
                <wp:docPr id="3284" name="直線矢印コネクタ 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8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0C89" id="直線矢印コネクタ 3284" o:spid="_x0000_s1026" type="#_x0000_t32" style="position:absolute;left:0;text-align:left;margin-left:230.9pt;margin-top:476pt;width:3.6pt;height:109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" strokecolor="black [3040]">
                <v:stroke endarrow="block"/>
              </v:shape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D657B2" wp14:editId="53EF21CD">
                <wp:simplePos x="0" y="0"/>
                <wp:positionH relativeFrom="column">
                  <wp:posOffset>3022600</wp:posOffset>
                </wp:positionH>
                <wp:positionV relativeFrom="paragraph">
                  <wp:posOffset>5943600</wp:posOffset>
                </wp:positionV>
                <wp:extent cx="146050" cy="190500"/>
                <wp:effectExtent l="0" t="0" r="25400" b="19050"/>
                <wp:wrapNone/>
                <wp:docPr id="3283" name="&quot;禁止&quot;マーク 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050" cy="1905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1E6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83" o:spid="_x0000_s1026" type="#_x0000_t57" style="position:absolute;left:0;text-align:left;margin-left:238pt;margin-top:468pt;width:11.5pt;height:1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" adj="4050" fillcolor="windowText" strokeweight="2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6210300</wp:posOffset>
                </wp:positionV>
                <wp:extent cx="508000" cy="6350"/>
                <wp:effectExtent l="19050" t="19050" r="25400" b="31750"/>
                <wp:wrapNone/>
                <wp:docPr id="3282" name="直線コネクタ 3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67D3C" id="直線コネクタ 3282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489pt" to="262.5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" strokecolor="black [3040]" strokeweight="3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69A59A" wp14:editId="5102E6E0">
                <wp:simplePos x="0" y="0"/>
                <wp:positionH relativeFrom="leftMargin">
                  <wp:posOffset>3556000</wp:posOffset>
                </wp:positionH>
                <wp:positionV relativeFrom="paragraph">
                  <wp:posOffset>7423150</wp:posOffset>
                </wp:positionV>
                <wp:extent cx="812800" cy="330200"/>
                <wp:effectExtent l="0" t="0" r="25400" b="12700"/>
                <wp:wrapNone/>
                <wp:docPr id="3281" name="テキスト ボックス 3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520F7" w:rsidRDefault="008520F7" w:rsidP="008520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選手・チーム役員・一般は立入禁止</w:t>
                            </w:r>
                          </w:p>
                          <w:p w:rsidR="008520F7" w:rsidRPr="00283BA3" w:rsidRDefault="008520F7" w:rsidP="008520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A59A" id="テキスト ボックス 3281" o:spid="_x0000_s1033" type="#_x0000_t202" style="position:absolute;left:0;text-align:left;margin-left:280pt;margin-top:584.5pt;width:64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" fillcolor="window" strokeweight=".5pt">
                <v:stroke dashstyle="dash"/>
                <v:textbox>
                  <w:txbxContent>
                    <w:p w:rsidR="008520F7" w:rsidRDefault="008520F7" w:rsidP="008520F7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選手・チーム役員・一般は立入禁止</w:t>
                      </w:r>
                    </w:p>
                    <w:p w:rsidR="008520F7" w:rsidRPr="00283BA3" w:rsidRDefault="008520F7" w:rsidP="008520F7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6845300</wp:posOffset>
                </wp:positionV>
                <wp:extent cx="819150" cy="717550"/>
                <wp:effectExtent l="0" t="38100" r="57150" b="25400"/>
                <wp:wrapNone/>
                <wp:docPr id="3280" name="直線矢印コネクタ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9091E" id="直線矢印コネクタ 3280" o:spid="_x0000_s1026" type="#_x0000_t32" style="position:absolute;left:0;text-align:left;margin-left:266pt;margin-top:539pt;width:64.5pt;height:56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B3AC95" wp14:editId="2BF0C6E4">
                <wp:simplePos x="0" y="0"/>
                <wp:positionH relativeFrom="column">
                  <wp:posOffset>4305300</wp:posOffset>
                </wp:positionH>
                <wp:positionV relativeFrom="paragraph">
                  <wp:posOffset>6737350</wp:posOffset>
                </wp:positionV>
                <wp:extent cx="152400" cy="177800"/>
                <wp:effectExtent l="0" t="0" r="19050" b="12700"/>
                <wp:wrapNone/>
                <wp:docPr id="3279" name="&quot;禁止&quot;マーク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60AF" id="&quot;禁止&quot;マーク 3279" o:spid="_x0000_s1026" type="#_x0000_t57" style="position:absolute;left:0;text-align:left;margin-left:339pt;margin-top:530.5pt;width:12pt;height: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" adj="4050" fillcolor="windowText" strokeweight="2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6718300</wp:posOffset>
                </wp:positionV>
                <wp:extent cx="0" cy="222250"/>
                <wp:effectExtent l="19050" t="0" r="19050" b="25400"/>
                <wp:wrapNone/>
                <wp:docPr id="3278" name="直線コネクタ 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D6AED" id="直線コネクタ 3278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529pt" to="334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" strokecolor="black [3213]" strokeweight="3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E6CCE" wp14:editId="0A50E252">
                <wp:simplePos x="0" y="0"/>
                <wp:positionH relativeFrom="leftMargin">
                  <wp:posOffset>2794000</wp:posOffset>
                </wp:positionH>
                <wp:positionV relativeFrom="paragraph">
                  <wp:posOffset>3810000</wp:posOffset>
                </wp:positionV>
                <wp:extent cx="812800" cy="330200"/>
                <wp:effectExtent l="0" t="0" r="25400" b="12700"/>
                <wp:wrapNone/>
                <wp:docPr id="3277" name="テキスト ボックス 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520F7" w:rsidRDefault="008520F7" w:rsidP="008520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選手・チーム役員・一般は立入禁止</w:t>
                            </w:r>
                          </w:p>
                          <w:p w:rsidR="008520F7" w:rsidRPr="00283BA3" w:rsidRDefault="008520F7" w:rsidP="008520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6CCE" id="テキスト ボックス 3277" o:spid="_x0000_s1034" type="#_x0000_t202" style="position:absolute;left:0;text-align:left;margin-left:220pt;margin-top:300pt;width:64pt;height:26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" fillcolor="window" strokeweight=".5pt">
                <v:stroke dashstyle="dash"/>
                <v:textbox>
                  <w:txbxContent>
                    <w:p w:rsidR="008520F7" w:rsidRDefault="008520F7" w:rsidP="008520F7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選手・チーム役員・一般は立入禁止</w:t>
                      </w:r>
                    </w:p>
                    <w:p w:rsidR="008520F7" w:rsidRPr="00283BA3" w:rsidRDefault="008520F7" w:rsidP="008520F7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3384550</wp:posOffset>
                </wp:positionV>
                <wp:extent cx="1517650" cy="495300"/>
                <wp:effectExtent l="0" t="38100" r="63500" b="19050"/>
                <wp:wrapNone/>
                <wp:docPr id="3276" name="直線矢印コネクタ 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B2741" id="直線矢印コネクタ 3276" o:spid="_x0000_s1026" type="#_x0000_t32" style="position:absolute;left:0;text-align:left;margin-left:212.5pt;margin-top:266.5pt;width:119.5pt;height:39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0B718" wp14:editId="243CEAF0">
                <wp:simplePos x="0" y="0"/>
                <wp:positionH relativeFrom="column">
                  <wp:posOffset>4318000</wp:posOffset>
                </wp:positionH>
                <wp:positionV relativeFrom="paragraph">
                  <wp:posOffset>3206750</wp:posOffset>
                </wp:positionV>
                <wp:extent cx="152400" cy="177800"/>
                <wp:effectExtent l="0" t="0" r="19050" b="12700"/>
                <wp:wrapNone/>
                <wp:docPr id="3267" name="&quot;禁止&quot;マーク 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2A0B" id="&quot;禁止&quot;マーク 3267" o:spid="_x0000_s1026" type="#_x0000_t57" style="position:absolute;left:0;text-align:left;margin-left:340pt;margin-top:252.5pt;width:12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" adj="4050" fillcolor="black [3200]" strokecolor="black [1600]" strokeweight="2pt"/>
            </w:pict>
          </mc:Fallback>
        </mc:AlternateContent>
      </w:r>
      <w:r w:rsidR="008520F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3276600</wp:posOffset>
                </wp:positionV>
                <wp:extent cx="19050" cy="190500"/>
                <wp:effectExtent l="19050" t="19050" r="19050" b="19050"/>
                <wp:wrapNone/>
                <wp:docPr id="3275" name="直線コネクタ 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62FA0" id="直線コネクタ 3275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58pt" to="33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" strokecolor="black [3040]" strokeweight="3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B51D4A" wp14:editId="17318124">
                <wp:simplePos x="0" y="0"/>
                <wp:positionH relativeFrom="leftMargin">
                  <wp:posOffset>2495550</wp:posOffset>
                </wp:positionH>
                <wp:positionV relativeFrom="paragraph">
                  <wp:posOffset>1543050</wp:posOffset>
                </wp:positionV>
                <wp:extent cx="730250" cy="444500"/>
                <wp:effectExtent l="0" t="0" r="12700" b="12700"/>
                <wp:wrapNone/>
                <wp:docPr id="3274" name="テキスト ボックス 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A6670" w:rsidRPr="00283BA3" w:rsidRDefault="003A6670" w:rsidP="003A6670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1D4A" id="テキスト ボックス 3274" o:spid="_x0000_s1035" type="#_x0000_t202" style="position:absolute;left:0;text-align:left;margin-left:196.5pt;margin-top:121.5pt;width:57.5pt;height:3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" fillcolor="window" strokeweight=".5pt">
                <v:stroke dashstyle="dash"/>
                <v:textbox>
                  <w:txbxContent>
                    <w:p w:rsidR="003A6670" w:rsidRPr="00283BA3" w:rsidRDefault="003A6670" w:rsidP="003A6670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選手の更衣はこちらでお願いします。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1708150</wp:posOffset>
                </wp:positionV>
                <wp:extent cx="539750" cy="254000"/>
                <wp:effectExtent l="0" t="0" r="69850" b="50800"/>
                <wp:wrapNone/>
                <wp:docPr id="3273" name="直線矢印コネクタ 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870F5" id="直線矢印コネクタ 3273" o:spid="_x0000_s1026" type="#_x0000_t32" style="position:absolute;left:0;text-align:left;margin-left:175pt;margin-top:134.5pt;width:42.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1670050</wp:posOffset>
                </wp:positionV>
                <wp:extent cx="501650" cy="12700"/>
                <wp:effectExtent l="0" t="57150" r="31750" b="101600"/>
                <wp:wrapNone/>
                <wp:docPr id="3272" name="直線矢印コネクタ 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7B493" id="直線矢印コネクタ 3272" o:spid="_x0000_s1026" type="#_x0000_t32" style="position:absolute;left:0;text-align:left;margin-left:175pt;margin-top:131.5pt;width:39.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D0223E" wp14:editId="22BE785F">
                <wp:simplePos x="0" y="0"/>
                <wp:positionH relativeFrom="leftMargin">
                  <wp:posOffset>4133850</wp:posOffset>
                </wp:positionH>
                <wp:positionV relativeFrom="paragraph">
                  <wp:posOffset>0</wp:posOffset>
                </wp:positionV>
                <wp:extent cx="869950" cy="330200"/>
                <wp:effectExtent l="0" t="0" r="2540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83BA3" w:rsidRDefault="003A6670" w:rsidP="00283BA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選手・チーム役員・</w:t>
                            </w:r>
                          </w:p>
                          <w:p w:rsidR="003A6670" w:rsidRPr="00283BA3" w:rsidRDefault="003A6670" w:rsidP="00283BA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一般は立入禁止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223E" id="テキスト ボックス 29" o:spid="_x0000_s1036" type="#_x0000_t202" style="position:absolute;left:0;text-align:left;margin-left:325.5pt;margin-top:0;width:68.5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" fillcolor="window" strokeweight=".5pt">
                <v:stroke dashstyle="dash"/>
                <v:textbox>
                  <w:txbxContent>
                    <w:p w:rsidR="00283BA3" w:rsidRDefault="003A6670" w:rsidP="00283BA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選手・チーム役員・</w:t>
                      </w:r>
                    </w:p>
                    <w:p w:rsidR="003A6670" w:rsidRPr="00283BA3" w:rsidRDefault="003A6670" w:rsidP="00283BA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一般は立入禁止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311150</wp:posOffset>
                </wp:positionV>
                <wp:extent cx="177800" cy="2012950"/>
                <wp:effectExtent l="0" t="0" r="69850" b="63500"/>
                <wp:wrapNone/>
                <wp:docPr id="3271" name="直線矢印コネクタ 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1ACC" id="直線矢印コネクタ 3271" o:spid="_x0000_s1026" type="#_x0000_t32" style="position:absolute;left:0;text-align:left;margin-left:277pt;margin-top:24.5pt;width:14pt;height:1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317500</wp:posOffset>
                </wp:positionV>
                <wp:extent cx="203200" cy="1244600"/>
                <wp:effectExtent l="38100" t="0" r="25400" b="50800"/>
                <wp:wrapNone/>
                <wp:docPr id="3270" name="直線矢印コネクタ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244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D0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70" o:spid="_x0000_s1026" type="#_x0000_t32" style="position:absolute;left:0;text-align:left;margin-left:258.5pt;margin-top:25pt;width:16pt;height:98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0B718" wp14:editId="243CEAF0">
                <wp:simplePos x="0" y="0"/>
                <wp:positionH relativeFrom="column">
                  <wp:posOffset>3244850</wp:posOffset>
                </wp:positionH>
                <wp:positionV relativeFrom="paragraph">
                  <wp:posOffset>1555750</wp:posOffset>
                </wp:positionV>
                <wp:extent cx="152400" cy="177800"/>
                <wp:effectExtent l="0" t="0" r="19050" b="12700"/>
                <wp:wrapNone/>
                <wp:docPr id="8" name="&quot;禁止&quot;マー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1BA9" id="&quot;禁止&quot;マーク 8" o:spid="_x0000_s1026" type="#_x0000_t57" style="position:absolute;left:0;text-align:left;margin-left:255.5pt;margin-top:122.5pt;width:12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" adj="4050" fillcolor="black [3200]" strokecolor="black [1600]" strokeweight="2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1574800</wp:posOffset>
                </wp:positionV>
                <wp:extent cx="0" cy="165100"/>
                <wp:effectExtent l="19050" t="0" r="19050" b="25400"/>
                <wp:wrapNone/>
                <wp:docPr id="3266" name="直線コネクタ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D5B2" id="直線コネクタ 3266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124pt" to="251.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" strokecolor="black [3040]" strokeweight="3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0B718" wp14:editId="243CEAF0">
                <wp:simplePos x="0" y="0"/>
                <wp:positionH relativeFrom="column">
                  <wp:posOffset>3632200</wp:posOffset>
                </wp:positionH>
                <wp:positionV relativeFrom="paragraph">
                  <wp:posOffset>2324100</wp:posOffset>
                </wp:positionV>
                <wp:extent cx="152400" cy="177800"/>
                <wp:effectExtent l="0" t="0" r="19050" b="12700"/>
                <wp:wrapNone/>
                <wp:docPr id="18" name="&quot;禁止&quot;マー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8193" id="&quot;禁止&quot;マーク 18" o:spid="_x0000_s1026" type="#_x0000_t57" style="position:absolute;left:0;text-align:left;margin-left:286pt;margin-top:183pt;width:12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" adj="4050" fillcolor="black [3200]" strokecolor="black [1600]" strokeweight="2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2546350</wp:posOffset>
                </wp:positionV>
                <wp:extent cx="184150" cy="0"/>
                <wp:effectExtent l="0" t="19050" r="25400" b="19050"/>
                <wp:wrapNone/>
                <wp:docPr id="3265" name="直線コネクタ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BEE5D" id="直線コネクタ 326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200.5pt" to="299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" strokecolor="black [3040]" strokeweight="2.25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2660650</wp:posOffset>
                </wp:positionV>
                <wp:extent cx="285750" cy="196850"/>
                <wp:effectExtent l="0" t="0" r="0" b="0"/>
                <wp:wrapNone/>
                <wp:docPr id="3264" name="テキスト ボックス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6670" w:rsidRDefault="003A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64" o:spid="_x0000_s1037" type="#_x0000_t202" style="position:absolute;left:0;text-align:left;margin-left:29pt;margin-top:209.5pt;width:22.5pt;height:1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" fillcolor="white [3201]" stroked="f" strokeweight=".5pt">
                <v:textbox>
                  <w:txbxContent>
                    <w:p w:rsidR="003A6670" w:rsidRDefault="003A6670"/>
                  </w:txbxContent>
                </v:textbox>
              </v:shape>
            </w:pict>
          </mc:Fallback>
        </mc:AlternateContent>
      </w:r>
      <w:r w:rsidR="00BD56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BCDE8" wp14:editId="64E729C7">
                <wp:simplePos x="0" y="0"/>
                <wp:positionH relativeFrom="column">
                  <wp:posOffset>4762500</wp:posOffset>
                </wp:positionH>
                <wp:positionV relativeFrom="paragraph">
                  <wp:posOffset>3397250</wp:posOffset>
                </wp:positionV>
                <wp:extent cx="349250" cy="39370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66F" w:rsidRDefault="005C754E" w:rsidP="005C754E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県内</w:t>
                            </w:r>
                          </w:p>
                          <w:p w:rsidR="00BD566F" w:rsidRDefault="005C754E" w:rsidP="005C754E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役員</w:t>
                            </w:r>
                          </w:p>
                          <w:p w:rsidR="005C754E" w:rsidRPr="004D7E31" w:rsidRDefault="005C754E" w:rsidP="005C754E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DE8" id="テキスト ボックス 13" o:spid="_x0000_s1038" type="#_x0000_t202" style="position:absolute;left:0;text-align:left;margin-left:375pt;margin-top:267.5pt;width:27.5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" fillcolor="window" strokeweight=".5pt">
                <v:textbox>
                  <w:txbxContent>
                    <w:p w:rsidR="00BD566F" w:rsidRDefault="005C754E" w:rsidP="005C754E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県内</w:t>
                      </w:r>
                    </w:p>
                    <w:p w:rsidR="00BD566F" w:rsidRDefault="005C754E" w:rsidP="005C754E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役員</w:t>
                      </w:r>
                    </w:p>
                    <w:p w:rsidR="005C754E" w:rsidRPr="004D7E31" w:rsidRDefault="005C754E" w:rsidP="005C754E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BD56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966F4" wp14:editId="629F7B53">
                <wp:simplePos x="0" y="0"/>
                <wp:positionH relativeFrom="column">
                  <wp:posOffset>4229100</wp:posOffset>
                </wp:positionH>
                <wp:positionV relativeFrom="paragraph">
                  <wp:posOffset>3416300</wp:posOffset>
                </wp:positionV>
                <wp:extent cx="330200" cy="361950"/>
                <wp:effectExtent l="0" t="0" r="127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Pr="00BD566F" w:rsidRDefault="00BD566F" w:rsidP="005D6012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BD566F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来賓</w:t>
                            </w:r>
                            <w:r w:rsidRPr="00BD566F">
                              <w:rPr>
                                <w:sz w:val="10"/>
                                <w:szCs w:val="10"/>
                              </w:rPr>
                              <w:t>控</w:t>
                            </w:r>
                            <w:r w:rsidRPr="00BD566F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66F4" id="テキスト ボックス 15" o:spid="_x0000_s1039" type="#_x0000_t202" style="position:absolute;left:0;text-align:left;margin-left:333pt;margin-top:269pt;width:2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" fillcolor="window" strokeweight=".5pt">
                <v:textbox>
                  <w:txbxContent>
                    <w:p w:rsidR="005D6012" w:rsidRPr="00BD566F" w:rsidRDefault="00BD566F" w:rsidP="005D6012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 w:rsidRPr="00BD566F">
                        <w:rPr>
                          <w:rFonts w:hint="eastAsia"/>
                          <w:sz w:val="10"/>
                          <w:szCs w:val="10"/>
                        </w:rPr>
                        <w:t>来賓</w:t>
                      </w:r>
                      <w:r w:rsidRPr="00BD566F">
                        <w:rPr>
                          <w:sz w:val="10"/>
                          <w:szCs w:val="10"/>
                        </w:rPr>
                        <w:t>控</w:t>
                      </w:r>
                      <w:r w:rsidRPr="00BD566F">
                        <w:rPr>
                          <w:rFonts w:hint="eastAsia"/>
                          <w:sz w:val="10"/>
                          <w:szCs w:val="10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BD56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54221" wp14:editId="3C06AF93">
                <wp:simplePos x="0" y="0"/>
                <wp:positionH relativeFrom="column">
                  <wp:posOffset>4451350</wp:posOffset>
                </wp:positionH>
                <wp:positionV relativeFrom="paragraph">
                  <wp:posOffset>3403600</wp:posOffset>
                </wp:positionV>
                <wp:extent cx="342900" cy="374650"/>
                <wp:effectExtent l="0" t="0" r="1905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Pr="004D7E31" w:rsidRDefault="005D6012" w:rsidP="005D6012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大会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役員室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4221" id="テキスト ボックス 16" o:spid="_x0000_s1040" type="#_x0000_t202" style="position:absolute;left:0;text-align:left;margin-left:350.5pt;margin-top:268pt;width:27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" fillcolor="window" strokeweight=".5pt">
                <v:textbox>
                  <w:txbxContent>
                    <w:p w:rsidR="005D6012" w:rsidRPr="004D7E31" w:rsidRDefault="005D6012" w:rsidP="005D6012">
                      <w:pPr>
                        <w:spacing w:line="10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大会</w:t>
                      </w:r>
                      <w:r>
                        <w:rPr>
                          <w:sz w:val="10"/>
                          <w:szCs w:val="10"/>
                        </w:rPr>
                        <w:t>役員室</w:t>
                      </w:r>
                    </w:p>
                  </w:txbxContent>
                </v:textbox>
              </v:shape>
            </w:pict>
          </mc:Fallback>
        </mc:AlternateContent>
      </w:r>
      <w:r w:rsidR="00BD56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723A2" wp14:editId="0D6ED333">
                <wp:simplePos x="0" y="0"/>
                <wp:positionH relativeFrom="column">
                  <wp:posOffset>5105400</wp:posOffset>
                </wp:positionH>
                <wp:positionV relativeFrom="paragraph">
                  <wp:posOffset>3416300</wp:posOffset>
                </wp:positionV>
                <wp:extent cx="584200" cy="355600"/>
                <wp:effectExtent l="0" t="0" r="2540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66F" w:rsidRDefault="00BD566F" w:rsidP="00BD566F">
                            <w:pPr>
                              <w:spacing w:line="100" w:lineRule="exact"/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754E" w:rsidRDefault="005C754E" w:rsidP="00BD566F">
                            <w:pPr>
                              <w:spacing w:line="100" w:lineRule="exact"/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審判控室</w:t>
                            </w:r>
                          </w:p>
                          <w:p w:rsidR="005C754E" w:rsidRPr="004D7E31" w:rsidRDefault="005C754E" w:rsidP="005C754E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23A2" id="テキスト ボックス 12" o:spid="_x0000_s1041" type="#_x0000_t202" style="position:absolute;left:0;text-align:left;margin-left:402pt;margin-top:269pt;width:46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" fillcolor="window" strokeweight=".5pt">
                <v:textbox>
                  <w:txbxContent>
                    <w:p w:rsidR="00BD566F" w:rsidRDefault="00BD566F" w:rsidP="00BD566F">
                      <w:pPr>
                        <w:spacing w:line="100" w:lineRule="exact"/>
                        <w:ind w:firstLineChars="100" w:firstLine="100"/>
                        <w:rPr>
                          <w:sz w:val="10"/>
                          <w:szCs w:val="10"/>
                        </w:rPr>
                      </w:pPr>
                    </w:p>
                    <w:p w:rsidR="005C754E" w:rsidRDefault="005C754E" w:rsidP="00BD566F">
                      <w:pPr>
                        <w:spacing w:line="100" w:lineRule="exact"/>
                        <w:ind w:firstLineChars="100" w:firstLine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審判控室</w:t>
                      </w:r>
                    </w:p>
                    <w:p w:rsidR="005C754E" w:rsidRPr="004D7E31" w:rsidRDefault="005C754E" w:rsidP="005C754E">
                      <w:pPr>
                        <w:spacing w:line="10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3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1060450</wp:posOffset>
                </wp:positionV>
                <wp:extent cx="787400" cy="514350"/>
                <wp:effectExtent l="0" t="0" r="127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Default="00283BA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アップ会場</w:t>
                            </w:r>
                          </w:p>
                          <w:p w:rsidR="00283BA3" w:rsidRPr="00283BA3" w:rsidRDefault="00283BA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（剣道場）</w:t>
                            </w:r>
                          </w:p>
                          <w:p w:rsidR="005D6012" w:rsidRPr="005D6012" w:rsidRDefault="005D6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185pt;margin-top:83.5pt;width:62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uyawIAALkEAAAOAAAAZHJzL2Uyb0RvYy54bWysVMtuEzEU3SPxD5b3dJKSNiX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" fillcolor="white [3201]" strokeweight=".5pt">
                <v:textbox>
                  <w:txbxContent>
                    <w:p w:rsidR="005D6012" w:rsidRDefault="00283BA3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アップ会場</w:t>
                      </w:r>
                    </w:p>
                    <w:p w:rsidR="00283BA3" w:rsidRPr="00283BA3" w:rsidRDefault="00283BA3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（剣道場）</w:t>
                      </w:r>
                    </w:p>
                    <w:p w:rsidR="005D6012" w:rsidRPr="005D6012" w:rsidRDefault="005D60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0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1130300</wp:posOffset>
                </wp:positionV>
                <wp:extent cx="311150" cy="136525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6012" w:rsidRPr="005D6012" w:rsidRDefault="005D6012" w:rsidP="005D601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本部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3" type="#_x0000_t202" style="position:absolute;left:0;text-align:left;margin-left:302pt;margin-top:89pt;width:24.5pt;height:10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" fillcolor="white [3201]" strokeweight=".5pt">
                <v:textbox>
                  <w:txbxContent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5D6012" w:rsidRPr="005D6012" w:rsidRDefault="005D6012" w:rsidP="005D601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本部</w:t>
                      </w:r>
                      <w:r>
                        <w:rPr>
                          <w:sz w:val="12"/>
                          <w:szCs w:val="12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5D60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1022350</wp:posOffset>
                </wp:positionV>
                <wp:extent cx="260350" cy="1524000"/>
                <wp:effectExtent l="0" t="0" r="254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Pr="005D6012" w:rsidRDefault="005D6012" w:rsidP="005D6012">
                            <w:pPr>
                              <w:spacing w:line="100" w:lineRule="exact"/>
                              <w:ind w:firstLineChars="700" w:firstLine="840"/>
                              <w:rPr>
                                <w:sz w:val="12"/>
                                <w:szCs w:val="12"/>
                              </w:rPr>
                            </w:pPr>
                            <w:r w:rsidRPr="005D601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ベンチ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388.5pt;margin-top:80.5pt;width:20.5pt;height:12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" fillcolor="white [3201]" strokeweight=".5pt">
                <v:textbox style="layout-flow:vertical-ideographic">
                  <w:txbxContent>
                    <w:p w:rsidR="005D6012" w:rsidRPr="005D6012" w:rsidRDefault="005D6012" w:rsidP="005D6012">
                      <w:pPr>
                        <w:spacing w:line="100" w:lineRule="exact"/>
                        <w:ind w:firstLineChars="700" w:firstLine="840"/>
                        <w:rPr>
                          <w:sz w:val="12"/>
                          <w:szCs w:val="12"/>
                        </w:rPr>
                      </w:pPr>
                      <w:r w:rsidRPr="005D6012">
                        <w:rPr>
                          <w:rFonts w:hint="eastAsia"/>
                          <w:sz w:val="12"/>
                          <w:szCs w:val="12"/>
                        </w:rPr>
                        <w:t>ベンチ</w:t>
                      </w:r>
                    </w:p>
                  </w:txbxContent>
                </v:textbox>
              </v:shape>
            </w:pict>
          </mc:Fallback>
        </mc:AlternateContent>
      </w:r>
      <w:r w:rsidR="005D60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1003300</wp:posOffset>
                </wp:positionV>
                <wp:extent cx="863600" cy="1587500"/>
                <wp:effectExtent l="0" t="0" r="127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012" w:rsidRDefault="005D6012" w:rsidP="005D60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メイン</w:t>
                            </w:r>
                          </w:p>
                          <w:p w:rsidR="005D6012" w:rsidRPr="005D6012" w:rsidRDefault="005D6012" w:rsidP="005D60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5" type="#_x0000_t202" style="position:absolute;left:0;text-align:left;margin-left:329.5pt;margin-top:79pt;width:68pt;height:1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" fillcolor="white [3201]" strokeweight=".5pt">
                <v:textbox>
                  <w:txbxContent>
                    <w:p w:rsidR="005D6012" w:rsidRDefault="005D6012" w:rsidP="005D60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メイン</w:t>
                      </w:r>
                    </w:p>
                    <w:p w:rsidR="005D6012" w:rsidRPr="005D6012" w:rsidRDefault="005D6012" w:rsidP="005D60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5D60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939800</wp:posOffset>
                </wp:positionV>
                <wp:extent cx="1422400" cy="17272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D31" w:rsidRDefault="00230D31" w:rsidP="00230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371.3pt;margin-top:74pt;width:112pt;height:13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" fillcolor="white [3201]" strokeweight=".5pt">
                <v:textbox>
                  <w:txbxContent>
                    <w:p w:rsidR="00230D31" w:rsidRDefault="00230D31" w:rsidP="00230D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0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B9453" wp14:editId="1915F891">
                <wp:simplePos x="0" y="0"/>
                <wp:positionH relativeFrom="column">
                  <wp:posOffset>3352800</wp:posOffset>
                </wp:positionH>
                <wp:positionV relativeFrom="paragraph">
                  <wp:posOffset>5530850</wp:posOffset>
                </wp:positionV>
                <wp:extent cx="425450" cy="4572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D31" w:rsidRPr="00230D31" w:rsidRDefault="00230D31" w:rsidP="00230D31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0D3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応援</w:t>
                            </w:r>
                          </w:p>
                          <w:p w:rsidR="00230D31" w:rsidRPr="00230D31" w:rsidRDefault="00230D31" w:rsidP="00230D31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0D3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9453" id="テキスト ボックス 4" o:spid="_x0000_s1047" type="#_x0000_t202" style="position:absolute;left:0;text-align:left;margin-left:264pt;margin-top:435.5pt;width:33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" fillcolor="window" strokeweight=".5pt">
                <v:textbox>
                  <w:txbxContent>
                    <w:p w:rsidR="00230D31" w:rsidRPr="00230D31" w:rsidRDefault="00230D31" w:rsidP="00230D31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230D31">
                        <w:rPr>
                          <w:rFonts w:hint="eastAsia"/>
                          <w:sz w:val="12"/>
                          <w:szCs w:val="12"/>
                        </w:rPr>
                        <w:t>応援</w:t>
                      </w:r>
                    </w:p>
                    <w:p w:rsidR="00230D31" w:rsidRPr="00230D31" w:rsidRDefault="00230D31" w:rsidP="00230D31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230D31">
                        <w:rPr>
                          <w:rFonts w:hint="eastAsia"/>
                          <w:sz w:val="12"/>
                          <w:szCs w:val="12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230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39AA6" wp14:editId="2D40AB2C">
                <wp:simplePos x="0" y="0"/>
                <wp:positionH relativeFrom="column">
                  <wp:posOffset>3371850</wp:posOffset>
                </wp:positionH>
                <wp:positionV relativeFrom="paragraph">
                  <wp:posOffset>4216400</wp:posOffset>
                </wp:positionV>
                <wp:extent cx="425450" cy="4572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D31" w:rsidRPr="00230D31" w:rsidRDefault="00230D31" w:rsidP="00230D31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0D3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応援</w:t>
                            </w:r>
                          </w:p>
                          <w:p w:rsidR="00230D31" w:rsidRPr="00230D31" w:rsidRDefault="00230D31" w:rsidP="00230D31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0D3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9AA6" id="テキスト ボックス 3" o:spid="_x0000_s1048" type="#_x0000_t202" style="position:absolute;left:0;text-align:left;margin-left:265.5pt;margin-top:332pt;width:33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" fillcolor="window" strokeweight=".5pt">
                <v:textbox>
                  <w:txbxContent>
                    <w:p w:rsidR="00230D31" w:rsidRPr="00230D31" w:rsidRDefault="00230D31" w:rsidP="00230D31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230D31">
                        <w:rPr>
                          <w:rFonts w:hint="eastAsia"/>
                          <w:sz w:val="12"/>
                          <w:szCs w:val="12"/>
                        </w:rPr>
                        <w:t>応援</w:t>
                      </w:r>
                    </w:p>
                    <w:p w:rsidR="00230D31" w:rsidRPr="00230D31" w:rsidRDefault="00230D31" w:rsidP="00230D31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230D31">
                        <w:rPr>
                          <w:rFonts w:hint="eastAsia"/>
                          <w:sz w:val="12"/>
                          <w:szCs w:val="12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230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320B5" wp14:editId="0D1A8BCF">
                <wp:simplePos x="0" y="0"/>
                <wp:positionH relativeFrom="column">
                  <wp:posOffset>-387350</wp:posOffset>
                </wp:positionH>
                <wp:positionV relativeFrom="paragraph">
                  <wp:posOffset>-95250</wp:posOffset>
                </wp:positionV>
                <wp:extent cx="2247900" cy="5143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0D31" w:rsidRPr="007A605C" w:rsidRDefault="00230D31" w:rsidP="00230D3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大宮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20B5" id="テキスト ボックス 22" o:spid="_x0000_s1049" type="#_x0000_t202" style="position:absolute;left:0;text-align:left;margin-left:-30.5pt;margin-top:-7.5pt;width:17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" fillcolor="window" strokecolor="windowText" strokeweight="2pt">
                <v:textbox>
                  <w:txbxContent>
                    <w:p w:rsidR="00230D31" w:rsidRPr="007A605C" w:rsidRDefault="00230D31" w:rsidP="00230D3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大宮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30D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-95250</wp:posOffset>
            </wp:positionV>
            <wp:extent cx="6731273" cy="8204200"/>
            <wp:effectExtent l="0" t="0" r="0" b="6350"/>
            <wp:wrapNone/>
            <wp:docPr id="1" name="図 1" descr="C:\Users\tatsunori\AppData\Local\Microsoft\Windows\INetCacheContent.Word\大宮体育館　会場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nori\AppData\Local\Microsoft\Windows\INetCacheContent.Word\大宮体育館　会場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73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416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4D" w:rsidRDefault="00AB2F4D" w:rsidP="00283BA3">
      <w:r>
        <w:separator/>
      </w:r>
    </w:p>
  </w:endnote>
  <w:endnote w:type="continuationSeparator" w:id="0">
    <w:p w:rsidR="00AB2F4D" w:rsidRDefault="00AB2F4D" w:rsidP="0028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4D" w:rsidRDefault="00AB2F4D" w:rsidP="00283BA3">
      <w:r>
        <w:separator/>
      </w:r>
    </w:p>
  </w:footnote>
  <w:footnote w:type="continuationSeparator" w:id="0">
    <w:p w:rsidR="00AB2F4D" w:rsidRDefault="00AB2F4D" w:rsidP="0028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13"/>
    <w:rsid w:val="00024169"/>
    <w:rsid w:val="00036755"/>
    <w:rsid w:val="00171889"/>
    <w:rsid w:val="001C7DCF"/>
    <w:rsid w:val="00230D31"/>
    <w:rsid w:val="00264413"/>
    <w:rsid w:val="00283BA3"/>
    <w:rsid w:val="003422DE"/>
    <w:rsid w:val="003A6670"/>
    <w:rsid w:val="005C754E"/>
    <w:rsid w:val="005D6012"/>
    <w:rsid w:val="007613D7"/>
    <w:rsid w:val="008520F7"/>
    <w:rsid w:val="0089002C"/>
    <w:rsid w:val="008B4E34"/>
    <w:rsid w:val="00A212D6"/>
    <w:rsid w:val="00A54F6D"/>
    <w:rsid w:val="00AB2B92"/>
    <w:rsid w:val="00AB2F4D"/>
    <w:rsid w:val="00BA213A"/>
    <w:rsid w:val="00B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50849"/>
  <w15:docId w15:val="{6D19CDEB-0478-4940-ABC3-D012A1CF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8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83BA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83BA3"/>
  </w:style>
  <w:style w:type="paragraph" w:styleId="af3">
    <w:name w:val="footer"/>
    <w:basedOn w:val="a"/>
    <w:link w:val="af4"/>
    <w:uiPriority w:val="99"/>
    <w:unhideWhenUsed/>
    <w:rsid w:val="00283BA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8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tatsunori</dc:creator>
  <cp:keywords/>
  <dc:description/>
  <cp:lastModifiedBy>舟津竜徳</cp:lastModifiedBy>
  <cp:revision>12</cp:revision>
  <dcterms:created xsi:type="dcterms:W3CDTF">2018-06-26T01:54:00Z</dcterms:created>
  <dcterms:modified xsi:type="dcterms:W3CDTF">2018-10-11T06:12:00Z</dcterms:modified>
</cp:coreProperties>
</file>