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81" w:rsidRDefault="0040098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5DC1981" wp14:editId="67CB267A">
                <wp:simplePos x="0" y="0"/>
                <wp:positionH relativeFrom="column">
                  <wp:posOffset>1174750</wp:posOffset>
                </wp:positionH>
                <wp:positionV relativeFrom="paragraph">
                  <wp:posOffset>4889500</wp:posOffset>
                </wp:positionV>
                <wp:extent cx="285750" cy="234950"/>
                <wp:effectExtent l="0" t="0" r="76200" b="50800"/>
                <wp:wrapNone/>
                <wp:docPr id="3304" name="直線矢印コネクタ 3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34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087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304" o:spid="_x0000_s1026" type="#_x0000_t32" style="position:absolute;left:0;text-align:left;margin-left:92.5pt;margin-top:385pt;width:22.5pt;height:18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5DC1981" wp14:editId="67CB267A">
                <wp:simplePos x="0" y="0"/>
                <wp:positionH relativeFrom="column">
                  <wp:posOffset>1409700</wp:posOffset>
                </wp:positionH>
                <wp:positionV relativeFrom="paragraph">
                  <wp:posOffset>4635500</wp:posOffset>
                </wp:positionV>
                <wp:extent cx="615950" cy="228600"/>
                <wp:effectExtent l="0" t="0" r="69850" b="57150"/>
                <wp:wrapNone/>
                <wp:docPr id="3303" name="直線矢印コネクタ 3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83D79" id="直線矢印コネクタ 3303" o:spid="_x0000_s1026" type="#_x0000_t32" style="position:absolute;left:0;text-align:left;margin-left:111pt;margin-top:365pt;width:48.5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">
                <v:stroke endarrow="block"/>
              </v:shape>
            </w:pict>
          </mc:Fallback>
        </mc:AlternateContent>
      </w:r>
      <w:r w:rsidRPr="00CD3D53">
        <w:rPr>
          <w:rFonts w:asciiTheme="minorHAnsi" w:eastAsiaTheme="minorEastAsia" w:hAnsiTheme="minorHAnsi" w:cstheme="minorBidi"/>
          <w:noProof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D6D85B6" wp14:editId="4DAF8483">
                <wp:simplePos x="0" y="0"/>
                <wp:positionH relativeFrom="leftMargin">
                  <wp:posOffset>1606550</wp:posOffset>
                </wp:positionH>
                <wp:positionV relativeFrom="paragraph">
                  <wp:posOffset>4514850</wp:posOffset>
                </wp:positionV>
                <wp:extent cx="730250" cy="444500"/>
                <wp:effectExtent l="0" t="0" r="12700" b="12700"/>
                <wp:wrapNone/>
                <wp:docPr id="3302" name="テキスト ボックス 3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400987" w:rsidRPr="00283BA3" w:rsidRDefault="00400987" w:rsidP="00400987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2"/>
                                <w:szCs w:val="12"/>
                              </w:rPr>
                              <w:t>選手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の更衣はこちらでお願いします。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D85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02" o:spid="_x0000_s1026" type="#_x0000_t202" style="position:absolute;margin-left:126.5pt;margin-top:355.5pt;width:57.5pt;height:35pt;z-index:2517780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" fillcolor="window" strokeweight=".5pt">
                <v:stroke dashstyle="dash"/>
                <v:textbox>
                  <w:txbxContent>
                    <w:p w:rsidR="00400987" w:rsidRPr="00283BA3" w:rsidRDefault="00400987" w:rsidP="00400987">
                      <w:pPr>
                        <w:spacing w:line="18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2"/>
                          <w:szCs w:val="12"/>
                        </w:rPr>
                        <w:t>選手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の更衣はこちらでお願いします。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156DE5C" wp14:editId="1C9D297E">
                <wp:simplePos x="0" y="0"/>
                <wp:positionH relativeFrom="column">
                  <wp:posOffset>2190750</wp:posOffset>
                </wp:positionH>
                <wp:positionV relativeFrom="paragraph">
                  <wp:posOffset>-381000</wp:posOffset>
                </wp:positionV>
                <wp:extent cx="1612900" cy="1003300"/>
                <wp:effectExtent l="0" t="0" r="25400" b="25400"/>
                <wp:wrapNone/>
                <wp:docPr id="3301" name="テキスト ボックス 3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003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0987" w:rsidRPr="00400987" w:rsidRDefault="00400987" w:rsidP="00400987">
                            <w:pPr>
                              <w:spacing w:line="200" w:lineRule="exact"/>
                              <w:ind w:left="240" w:hangingChars="100" w:hanging="240"/>
                              <w:rPr>
                                <w:rFonts w:ascii="ＭＳ 明朝" w:eastAsiaTheme="minorEastAsia" w:hAnsi="ＭＳ 明朝" w:cs="ＭＳ 明朝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  <w:t>※トレーニングルーム・プールについては、一般の利用客がいます。立入禁止箇所に立ち入ることはご遠慮ください。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6DE5C" id="テキスト ボックス 3301" o:spid="_x0000_s1027" type="#_x0000_t202" style="position:absolute;margin-left:172.5pt;margin-top:-30pt;width:127pt;height:7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" fillcolor="window" strokeweight=".5pt">
                <v:textbox>
                  <w:txbxContent>
                    <w:p w:rsidR="00400987" w:rsidRPr="00400987" w:rsidRDefault="00400987" w:rsidP="00400987">
                      <w:pPr>
                        <w:spacing w:line="200" w:lineRule="exact"/>
                        <w:ind w:left="240" w:hangingChars="100" w:hanging="240"/>
                        <w:rPr>
                          <w:rFonts w:ascii="ＭＳ 明朝" w:eastAsiaTheme="minorEastAsia" w:hAnsi="ＭＳ 明朝" w:cs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hint="eastAsia"/>
                          <w:sz w:val="24"/>
                          <w:szCs w:val="24"/>
                        </w:rPr>
                        <w:t>※トレーニングルーム・プールについては、一般の利用客がいます。立入禁止箇所に立ち入ることはご遠慮ください。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5B03885" wp14:editId="247501D0">
                <wp:simplePos x="0" y="0"/>
                <wp:positionH relativeFrom="column">
                  <wp:posOffset>3181350</wp:posOffset>
                </wp:positionH>
                <wp:positionV relativeFrom="paragraph">
                  <wp:posOffset>5022850</wp:posOffset>
                </wp:positionV>
                <wp:extent cx="152400" cy="177800"/>
                <wp:effectExtent l="0" t="0" r="19050" b="12700"/>
                <wp:wrapNone/>
                <wp:docPr id="3297" name="&quot;禁止&quot;マーク 3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7800"/>
                        </a:xfrm>
                        <a:prstGeom prst="noSmoking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A415D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禁止&quot;マーク 3297" o:spid="_x0000_s1026" type="#_x0000_t57" style="position:absolute;left:0;text-align:left;margin-left:250.5pt;margin-top:395.5pt;width:12pt;height:1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" adj="4050" fill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FC8B9B" wp14:editId="7684947E">
                <wp:simplePos x="0" y="0"/>
                <wp:positionH relativeFrom="margin">
                  <wp:posOffset>3613150</wp:posOffset>
                </wp:positionH>
                <wp:positionV relativeFrom="paragraph">
                  <wp:posOffset>6775450</wp:posOffset>
                </wp:positionV>
                <wp:extent cx="673100" cy="431800"/>
                <wp:effectExtent l="0" t="0" r="12700" b="25400"/>
                <wp:wrapNone/>
                <wp:docPr id="3279" name="テキスト ボックス 3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171623" w:rsidRPr="00171623" w:rsidRDefault="00171623" w:rsidP="00171623">
                            <w:pPr>
                              <w:spacing w:line="180" w:lineRule="exact"/>
                              <w:rPr>
                                <w:rFonts w:ascii="ＭＳ 明朝" w:eastAsia="ＭＳ 明朝" w:hAnsi="ＭＳ 明朝" w:cs="ＭＳ 明朝"/>
                                <w:b/>
                                <w:sz w:val="14"/>
                                <w:szCs w:val="14"/>
                              </w:rPr>
                            </w:pPr>
                            <w:r w:rsidRPr="00171623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14"/>
                                <w:szCs w:val="14"/>
                              </w:rPr>
                              <w:t>選手入場口</w:t>
                            </w:r>
                            <w:r w:rsidR="00400987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14"/>
                                <w:szCs w:val="14"/>
                              </w:rPr>
                              <w:t>はこちらのみです。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C8B9B" id="テキスト ボックス 3279" o:spid="_x0000_s1028" type="#_x0000_t202" style="position:absolute;margin-left:284.5pt;margin-top:533.5pt;width:53pt;height:34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" fillcolor="window" strokeweight=".5pt">
                <v:stroke dashstyle="dash"/>
                <v:textbox>
                  <w:txbxContent>
                    <w:p w:rsidR="00171623" w:rsidRPr="00171623" w:rsidRDefault="00171623" w:rsidP="00171623">
                      <w:pPr>
                        <w:spacing w:line="180" w:lineRule="exact"/>
                        <w:rPr>
                          <w:rFonts w:ascii="ＭＳ 明朝" w:eastAsia="ＭＳ 明朝" w:hAnsi="ＭＳ 明朝" w:cs="ＭＳ 明朝"/>
                          <w:b/>
                          <w:sz w:val="14"/>
                          <w:szCs w:val="14"/>
                        </w:rPr>
                      </w:pPr>
                      <w:r w:rsidRPr="00171623">
                        <w:rPr>
                          <w:rFonts w:ascii="ＭＳ 明朝" w:eastAsia="ＭＳ 明朝" w:hAnsi="ＭＳ 明朝" w:cs="ＭＳ 明朝" w:hint="eastAsia"/>
                          <w:b/>
                          <w:sz w:val="14"/>
                          <w:szCs w:val="14"/>
                        </w:rPr>
                        <w:t>選手入場口</w:t>
                      </w:r>
                      <w:r w:rsidR="00400987">
                        <w:rPr>
                          <w:rFonts w:ascii="ＭＳ 明朝" w:eastAsia="ＭＳ 明朝" w:hAnsi="ＭＳ 明朝" w:cs="ＭＳ 明朝" w:hint="eastAsia"/>
                          <w:b/>
                          <w:sz w:val="14"/>
                          <w:szCs w:val="14"/>
                        </w:rPr>
                        <w:t>はこちらのみです。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257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3644BAB" wp14:editId="29B7A3C2">
                <wp:simplePos x="0" y="0"/>
                <wp:positionH relativeFrom="column">
                  <wp:posOffset>488950</wp:posOffset>
                </wp:positionH>
                <wp:positionV relativeFrom="paragraph">
                  <wp:posOffset>6273800</wp:posOffset>
                </wp:positionV>
                <wp:extent cx="1689100" cy="488950"/>
                <wp:effectExtent l="0" t="38100" r="63500" b="25400"/>
                <wp:wrapNone/>
                <wp:docPr id="3298" name="直線矢印コネクタ 3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0" cy="488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0124" id="直線矢印コネクタ 3298" o:spid="_x0000_s1026" type="#_x0000_t32" style="position:absolute;left:0;text-align:left;margin-left:38.5pt;margin-top:494pt;width:133pt;height:38.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">
                <v:stroke endarrow="block"/>
              </v:shape>
            </w:pict>
          </mc:Fallback>
        </mc:AlternateContent>
      </w:r>
      <w:r w:rsidR="00D04257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3644BAB" wp14:editId="29B7A3C2">
                <wp:simplePos x="0" y="0"/>
                <wp:positionH relativeFrom="column">
                  <wp:posOffset>368300</wp:posOffset>
                </wp:positionH>
                <wp:positionV relativeFrom="paragraph">
                  <wp:posOffset>6318250</wp:posOffset>
                </wp:positionV>
                <wp:extent cx="1003300" cy="463550"/>
                <wp:effectExtent l="0" t="38100" r="63500" b="31750"/>
                <wp:wrapNone/>
                <wp:docPr id="3299" name="直線矢印コネクタ 3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3300" cy="463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19A1A" id="直線矢印コネクタ 3299" o:spid="_x0000_s1026" type="#_x0000_t32" style="position:absolute;left:0;text-align:left;margin-left:29pt;margin-top:497.5pt;width:79pt;height:36.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">
                <v:stroke endarrow="block"/>
              </v:shape>
            </w:pict>
          </mc:Fallback>
        </mc:AlternateContent>
      </w:r>
      <w:r w:rsidR="00D133C9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9706BC7" wp14:editId="48E38CB5">
                <wp:simplePos x="0" y="0"/>
                <wp:positionH relativeFrom="column">
                  <wp:posOffset>3200400</wp:posOffset>
                </wp:positionH>
                <wp:positionV relativeFrom="paragraph">
                  <wp:posOffset>5175250</wp:posOffset>
                </wp:positionV>
                <wp:extent cx="196850" cy="69850"/>
                <wp:effectExtent l="19050" t="19050" r="31750" b="25400"/>
                <wp:wrapNone/>
                <wp:docPr id="3296" name="直線コネクタ 3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850" cy="698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5121E" id="直線コネクタ 3296" o:spid="_x0000_s1026" style="position:absolute;left:0;text-align:lef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407.5pt" to="267.5pt,4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" strokeweight="3pt"/>
            </w:pict>
          </mc:Fallback>
        </mc:AlternateContent>
      </w:r>
      <w:r w:rsidR="00D133C9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9DF542" wp14:editId="19D6E675">
                <wp:simplePos x="0" y="0"/>
                <wp:positionH relativeFrom="column">
                  <wp:posOffset>4578350</wp:posOffset>
                </wp:positionH>
                <wp:positionV relativeFrom="paragraph">
                  <wp:posOffset>6946900</wp:posOffset>
                </wp:positionV>
                <wp:extent cx="577850" cy="1143000"/>
                <wp:effectExtent l="0" t="0" r="12700" b="19050"/>
                <wp:wrapNone/>
                <wp:docPr id="3295" name="テキスト ボックス 3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33C9" w:rsidRDefault="00D133C9" w:rsidP="00D133C9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・役員</w:t>
                            </w:r>
                          </w:p>
                          <w:p w:rsidR="00D133C9" w:rsidRDefault="00D133C9" w:rsidP="00D133C9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・審判</w:t>
                            </w:r>
                          </w:p>
                          <w:p w:rsidR="00D133C9" w:rsidRDefault="00D133C9" w:rsidP="00D133C9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・報道</w:t>
                            </w:r>
                          </w:p>
                          <w:p w:rsidR="00D133C9" w:rsidRDefault="00D133C9" w:rsidP="00D133C9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・救護</w:t>
                            </w:r>
                          </w:p>
                          <w:p w:rsidR="00D133C9" w:rsidRDefault="00D133C9" w:rsidP="00D133C9">
                            <w:pPr>
                              <w:spacing w:line="120" w:lineRule="exact"/>
                              <w:rPr>
                                <w:rFonts w:eastAsiaTheme="min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・選手選考</w:t>
                            </w:r>
                          </w:p>
                          <w:p w:rsidR="00D133C9" w:rsidRPr="00D133C9" w:rsidRDefault="00D133C9" w:rsidP="00D133C9">
                            <w:pPr>
                              <w:spacing w:line="120" w:lineRule="exact"/>
                              <w:rPr>
                                <w:rFonts w:eastAsiaTheme="minorEastAsia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szCs w:val="12"/>
                              </w:rPr>
                              <w:t>・生徒役員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DF542" id="テキスト ボックス 3295" o:spid="_x0000_s1029" type="#_x0000_t202" style="position:absolute;margin-left:360.5pt;margin-top:547pt;width:45.5pt;height:90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" fillcolor="window" strokeweight=".5pt">
                <v:textbox>
                  <w:txbxContent>
                    <w:p w:rsidR="00D133C9" w:rsidRDefault="00D133C9" w:rsidP="00D133C9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・役員</w:t>
                      </w:r>
                    </w:p>
                    <w:p w:rsidR="00D133C9" w:rsidRDefault="00D133C9" w:rsidP="00D133C9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・審判</w:t>
                      </w:r>
                    </w:p>
                    <w:p w:rsidR="00D133C9" w:rsidRDefault="00D133C9" w:rsidP="00D133C9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・報道</w:t>
                      </w:r>
                    </w:p>
                    <w:p w:rsidR="00D133C9" w:rsidRDefault="00D133C9" w:rsidP="00D133C9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・救護</w:t>
                      </w:r>
                    </w:p>
                    <w:p w:rsidR="00D133C9" w:rsidRDefault="00D133C9" w:rsidP="00D133C9">
                      <w:pPr>
                        <w:spacing w:line="120" w:lineRule="exact"/>
                        <w:rPr>
                          <w:rFonts w:eastAsiaTheme="minor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・選手選考</w:t>
                      </w:r>
                    </w:p>
                    <w:p w:rsidR="00D133C9" w:rsidRPr="00D133C9" w:rsidRDefault="00D133C9" w:rsidP="00D133C9">
                      <w:pPr>
                        <w:spacing w:line="120" w:lineRule="exact"/>
                        <w:rPr>
                          <w:rFonts w:eastAsiaTheme="minorEastAsia" w:hint="eastAsia"/>
                          <w:sz w:val="12"/>
                          <w:szCs w:val="12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szCs w:val="12"/>
                        </w:rPr>
                        <w:t>・生徒役員</w:t>
                      </w:r>
                    </w:p>
                  </w:txbxContent>
                </v:textbox>
              </v:shape>
            </w:pict>
          </mc:Fallback>
        </mc:AlternateContent>
      </w:r>
      <w:r w:rsidR="00D133C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1C6C52" wp14:editId="7A74501D">
                <wp:simplePos x="0" y="0"/>
                <wp:positionH relativeFrom="column">
                  <wp:posOffset>3676015</wp:posOffset>
                </wp:positionH>
                <wp:positionV relativeFrom="paragraph">
                  <wp:posOffset>3778037</wp:posOffset>
                </wp:positionV>
                <wp:extent cx="444500" cy="196492"/>
                <wp:effectExtent l="38100" t="133350" r="12700" b="127635"/>
                <wp:wrapNone/>
                <wp:docPr id="3294" name="テキスト ボックス 3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77415">
                          <a:off x="0" y="0"/>
                          <a:ext cx="444500" cy="1964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33C9" w:rsidRDefault="00D133C9" w:rsidP="00D133C9">
                            <w:pPr>
                              <w:spacing w:line="160" w:lineRule="exact"/>
                              <w:rPr>
                                <w:rFonts w:ascii="ＭＳ 明朝" w:eastAsia="ＭＳ 明朝" w:hAnsi="ＭＳ 明朝" w:cs="ＭＳ 明朝"/>
                                <w:sz w:val="1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0"/>
                              </w:rPr>
                              <w:t>記録報道</w:t>
                            </w:r>
                          </w:p>
                          <w:p w:rsidR="00D133C9" w:rsidRPr="00CD3D53" w:rsidRDefault="00D133C9" w:rsidP="00D133C9">
                            <w:pPr>
                              <w:spacing w:line="160" w:lineRule="exact"/>
                              <w:rPr>
                                <w:rFonts w:ascii="ＭＳ 明朝" w:eastAsia="ＭＳ 明朝" w:hAnsi="ＭＳ 明朝" w:cs="ＭＳ 明朝" w:hint="eastAsia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6C52" id="テキスト ボックス 3294" o:spid="_x0000_s1030" type="#_x0000_t202" style="position:absolute;margin-left:289.45pt;margin-top:297.5pt;width:35pt;height:15.45pt;rotation:-2427656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" fillcolor="window" strokeweight=".5pt">
                <v:textbox>
                  <w:txbxContent>
                    <w:p w:rsidR="00D133C9" w:rsidRDefault="00D133C9" w:rsidP="00D133C9">
                      <w:pPr>
                        <w:spacing w:line="160" w:lineRule="exact"/>
                        <w:rPr>
                          <w:rFonts w:ascii="ＭＳ 明朝" w:eastAsia="ＭＳ 明朝" w:hAnsi="ＭＳ 明朝" w:cs="ＭＳ 明朝"/>
                          <w:sz w:val="10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0"/>
                        </w:rPr>
                        <w:t>記録報道</w:t>
                      </w:r>
                    </w:p>
                    <w:p w:rsidR="00D133C9" w:rsidRPr="00CD3D53" w:rsidRDefault="00D133C9" w:rsidP="00D133C9">
                      <w:pPr>
                        <w:spacing w:line="160" w:lineRule="exact"/>
                        <w:rPr>
                          <w:rFonts w:ascii="ＭＳ 明朝" w:eastAsia="ＭＳ 明朝" w:hAnsi="ＭＳ 明朝" w:cs="ＭＳ 明朝" w:hint="eastAsia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3C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F6B9A8B" wp14:editId="2E1489EF">
                <wp:simplePos x="0" y="0"/>
                <wp:positionH relativeFrom="column">
                  <wp:posOffset>3886200</wp:posOffset>
                </wp:positionH>
                <wp:positionV relativeFrom="paragraph">
                  <wp:posOffset>3968750</wp:posOffset>
                </wp:positionV>
                <wp:extent cx="1257300" cy="634365"/>
                <wp:effectExtent l="38100" t="0" r="19050" b="51435"/>
                <wp:wrapNone/>
                <wp:docPr id="3292" name="直線矢印コネクタ 3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6343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A84C2" id="直線矢印コネクタ 3292" o:spid="_x0000_s1026" type="#_x0000_t32" style="position:absolute;left:0;text-align:left;margin-left:306pt;margin-top:312.5pt;width:99pt;height:49.9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">
                <v:stroke endarrow="block"/>
              </v:shape>
            </w:pict>
          </mc:Fallback>
        </mc:AlternateContent>
      </w:r>
      <w:r w:rsidR="00D133C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E0EF94" wp14:editId="7453EBC3">
                <wp:simplePos x="0" y="0"/>
                <wp:positionH relativeFrom="margin">
                  <wp:posOffset>5156200</wp:posOffset>
                </wp:positionH>
                <wp:positionV relativeFrom="paragraph">
                  <wp:posOffset>3663950</wp:posOffset>
                </wp:positionV>
                <wp:extent cx="1016000" cy="342900"/>
                <wp:effectExtent l="0" t="0" r="1270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AC74FF" w:rsidRPr="006B32C1" w:rsidRDefault="00AC74FF" w:rsidP="00AC74FF">
                            <w:pPr>
                              <w:spacing w:line="180" w:lineRule="exact"/>
                              <w:rPr>
                                <w:rFonts w:ascii="ＭＳ 明朝" w:eastAsia="ＭＳ 明朝" w:hAnsi="ＭＳ 明朝" w:cs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4"/>
                              </w:rPr>
                              <w:t>選手・チーム役員・一般は入場不可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0EF94" id="テキスト ボックス 20" o:spid="_x0000_s1031" type="#_x0000_t202" style="position:absolute;margin-left:406pt;margin-top:288.5pt;width:80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" fillcolor="window" strokeweight=".5pt">
                <v:stroke dashstyle="dash"/>
                <v:textbox>
                  <w:txbxContent>
                    <w:p w:rsidR="00AC74FF" w:rsidRPr="006B32C1" w:rsidRDefault="00AC74FF" w:rsidP="00AC74FF">
                      <w:pPr>
                        <w:spacing w:line="180" w:lineRule="exact"/>
                        <w:rPr>
                          <w:rFonts w:ascii="ＭＳ 明朝" w:eastAsia="ＭＳ 明朝" w:hAnsi="ＭＳ 明朝" w:cs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4"/>
                          <w:szCs w:val="14"/>
                        </w:rPr>
                        <w:t>選手・チーム役員・一般は入場不可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33C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3638550</wp:posOffset>
                </wp:positionV>
                <wp:extent cx="1212850" cy="107950"/>
                <wp:effectExtent l="0" t="57150" r="25400" b="254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2850" cy="107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AC09" id="直線矢印コネクタ 21" o:spid="_x0000_s1026" type="#_x0000_t32" style="position:absolute;left:0;text-align:left;margin-left:311pt;margin-top:286.5pt;width:95.5pt;height:8.5pt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" strokecolor="black [3040]">
                <v:stroke endarrow="block"/>
              </v:shape>
            </w:pict>
          </mc:Fallback>
        </mc:AlternateContent>
      </w:r>
      <w:r w:rsidR="00CD3D53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3251199</wp:posOffset>
                </wp:positionH>
                <wp:positionV relativeFrom="paragraph">
                  <wp:posOffset>4063787</wp:posOffset>
                </wp:positionV>
                <wp:extent cx="444500" cy="196492"/>
                <wp:effectExtent l="38100" t="133350" r="12700" b="127635"/>
                <wp:wrapNone/>
                <wp:docPr id="3293" name="テキスト ボックス 3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77415">
                          <a:off x="0" y="0"/>
                          <a:ext cx="444500" cy="196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3D53" w:rsidRDefault="00CD3D53" w:rsidP="00CD3D53">
                            <w:pPr>
                              <w:spacing w:line="160" w:lineRule="exact"/>
                              <w:rPr>
                                <w:rFonts w:ascii="ＭＳ 明朝" w:eastAsia="ＭＳ 明朝" w:hAnsi="ＭＳ 明朝" w:cs="ＭＳ 明朝"/>
                                <w:sz w:val="10"/>
                              </w:rPr>
                            </w:pPr>
                            <w:r w:rsidRPr="00CD3D53">
                              <w:rPr>
                                <w:rFonts w:ascii="ＭＳ 明朝" w:eastAsia="ＭＳ 明朝" w:hAnsi="ＭＳ 明朝" w:cs="ＭＳ 明朝" w:hint="eastAsia"/>
                                <w:sz w:val="10"/>
                              </w:rPr>
                              <w:t>県内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0"/>
                              </w:rPr>
                              <w:t>役員</w:t>
                            </w:r>
                          </w:p>
                          <w:p w:rsidR="00CD3D53" w:rsidRPr="00CD3D53" w:rsidRDefault="00CD3D53" w:rsidP="00CD3D53">
                            <w:pPr>
                              <w:spacing w:line="160" w:lineRule="exact"/>
                              <w:rPr>
                                <w:rFonts w:ascii="ＭＳ 明朝" w:eastAsia="ＭＳ 明朝" w:hAnsi="ＭＳ 明朝" w:cs="ＭＳ 明朝" w:hint="eastAsia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93" o:spid="_x0000_s1032" type="#_x0000_t202" style="position:absolute;margin-left:256pt;margin-top:320pt;width:35pt;height:15.45pt;rotation:-2427656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" fillcolor="white [3201]" strokeweight=".5pt">
                <v:textbox>
                  <w:txbxContent>
                    <w:p w:rsidR="00CD3D53" w:rsidRDefault="00CD3D53" w:rsidP="00CD3D53">
                      <w:pPr>
                        <w:spacing w:line="160" w:lineRule="exact"/>
                        <w:rPr>
                          <w:rFonts w:ascii="ＭＳ 明朝" w:eastAsia="ＭＳ 明朝" w:hAnsi="ＭＳ 明朝" w:cs="ＭＳ 明朝"/>
                          <w:sz w:val="10"/>
                        </w:rPr>
                      </w:pPr>
                      <w:r w:rsidRPr="00CD3D53">
                        <w:rPr>
                          <w:rFonts w:ascii="ＭＳ 明朝" w:eastAsia="ＭＳ 明朝" w:hAnsi="ＭＳ 明朝" w:cs="ＭＳ 明朝" w:hint="eastAsia"/>
                          <w:sz w:val="10"/>
                        </w:rPr>
                        <w:t>県内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10"/>
                        </w:rPr>
                        <w:t>役員</w:t>
                      </w:r>
                    </w:p>
                    <w:p w:rsidR="00CD3D53" w:rsidRPr="00CD3D53" w:rsidRDefault="00CD3D53" w:rsidP="00CD3D53">
                      <w:pPr>
                        <w:spacing w:line="160" w:lineRule="exact"/>
                        <w:rPr>
                          <w:rFonts w:ascii="ＭＳ 明朝" w:eastAsia="ＭＳ 明朝" w:hAnsi="ＭＳ 明朝" w:cs="ＭＳ 明朝" w:hint="eastAsia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3D53" w:rsidRPr="00CD3D53">
        <w:rPr>
          <w:rFonts w:asciiTheme="minorHAnsi" w:eastAsiaTheme="minorEastAsia" w:hAnsiTheme="minorHAnsi" w:cstheme="minorBidi"/>
          <w:noProof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B7BFDFE" wp14:editId="1ECBBD29">
                <wp:simplePos x="0" y="0"/>
                <wp:positionH relativeFrom="leftMargin">
                  <wp:posOffset>730250</wp:posOffset>
                </wp:positionH>
                <wp:positionV relativeFrom="paragraph">
                  <wp:posOffset>6769100</wp:posOffset>
                </wp:positionV>
                <wp:extent cx="730250" cy="444500"/>
                <wp:effectExtent l="0" t="0" r="12700" b="12700"/>
                <wp:wrapNone/>
                <wp:docPr id="3291" name="テキスト ボックス 3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CD3D53" w:rsidRPr="00283BA3" w:rsidRDefault="00CD3D53" w:rsidP="00CD3D53">
                            <w:pPr>
                              <w:spacing w:line="18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審判の方の更衣はこちらでお願いします。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BFDFE" id="テキスト ボックス 3291" o:spid="_x0000_s1033" type="#_x0000_t202" style="position:absolute;margin-left:57.5pt;margin-top:533pt;width:57.5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" fillcolor="window" strokeweight=".5pt">
                <v:stroke dashstyle="dash"/>
                <v:textbox>
                  <w:txbxContent>
                    <w:p w:rsidR="00CD3D53" w:rsidRPr="00283BA3" w:rsidRDefault="00CD3D53" w:rsidP="00CD3D53">
                      <w:pPr>
                        <w:spacing w:line="18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審判の方の更衣はこちらでお願いします。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3D5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1D28F6" wp14:editId="3FB95589">
                <wp:simplePos x="0" y="0"/>
                <wp:positionH relativeFrom="column">
                  <wp:posOffset>2946400</wp:posOffset>
                </wp:positionH>
                <wp:positionV relativeFrom="paragraph">
                  <wp:posOffset>5873750</wp:posOffset>
                </wp:positionV>
                <wp:extent cx="152400" cy="177800"/>
                <wp:effectExtent l="0" t="0" r="19050" b="12700"/>
                <wp:wrapNone/>
                <wp:docPr id="26" name="&quot;禁止&quot;マーク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7800"/>
                        </a:xfrm>
                        <a:prstGeom prst="noSmoking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FA376" id="&quot;禁止&quot;マーク 26" o:spid="_x0000_s1026" type="#_x0000_t57" style="position:absolute;left:0;text-align:left;margin-left:232pt;margin-top:462.5pt;width:12pt;height:1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" adj="4050" fillcolor="windowText" strokeweight="1pt"/>
            </w:pict>
          </mc:Fallback>
        </mc:AlternateContent>
      </w:r>
      <w:r w:rsidR="00CD3D5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5892800</wp:posOffset>
                </wp:positionV>
                <wp:extent cx="0" cy="171450"/>
                <wp:effectExtent l="19050" t="0" r="1905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F0068" id="直線コネクタ 28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5pt,464pt" to="248.5pt,4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" strokecolor="black [3040]" strokeweight="3pt"/>
            </w:pict>
          </mc:Fallback>
        </mc:AlternateContent>
      </w:r>
      <w:r w:rsidR="00CD3D5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5137150</wp:posOffset>
                </wp:positionV>
                <wp:extent cx="317500" cy="393700"/>
                <wp:effectExtent l="0" t="0" r="25400" b="25400"/>
                <wp:wrapNone/>
                <wp:docPr id="3266" name="テキスト ボックス 3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0239" w:rsidRPr="005D0239" w:rsidRDefault="005D0239" w:rsidP="005D0239">
                            <w:pPr>
                              <w:spacing w:line="18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66" o:spid="_x0000_s1034" type="#_x0000_t202" style="position:absolute;margin-left:275.5pt;margin-top:404.5pt;width:25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" fillcolor="white [3201]" strokeweight=".5pt">
                <v:textbox style="layout-flow:vertical-ideographic">
                  <w:txbxContent>
                    <w:p w:rsidR="005D0239" w:rsidRPr="005D0239" w:rsidRDefault="005D0239" w:rsidP="005D0239">
                      <w:pPr>
                        <w:spacing w:line="18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 w:rsidR="00CD3D53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BB21343" wp14:editId="2999E3E8">
                <wp:simplePos x="0" y="0"/>
                <wp:positionH relativeFrom="column">
                  <wp:posOffset>3676650</wp:posOffset>
                </wp:positionH>
                <wp:positionV relativeFrom="paragraph">
                  <wp:posOffset>4476750</wp:posOffset>
                </wp:positionV>
                <wp:extent cx="152400" cy="177800"/>
                <wp:effectExtent l="0" t="0" r="19050" b="12700"/>
                <wp:wrapNone/>
                <wp:docPr id="3290" name="&quot;禁止&quot;マーク 3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7800"/>
                        </a:xfrm>
                        <a:prstGeom prst="noSmoking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E60B8" id="&quot;禁止&quot;マーク 3290" o:spid="_x0000_s1026" type="#_x0000_t57" style="position:absolute;left:0;text-align:left;margin-left:289.5pt;margin-top:352.5pt;width:12pt;height:1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" adj="4050" fillcolor="windowText" strokeweight="1pt"/>
            </w:pict>
          </mc:Fallback>
        </mc:AlternateContent>
      </w:r>
      <w:r w:rsidR="00CD3D53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9C1A4A1" wp14:editId="04D58125">
                <wp:simplePos x="0" y="0"/>
                <wp:positionH relativeFrom="column">
                  <wp:posOffset>3581400</wp:posOffset>
                </wp:positionH>
                <wp:positionV relativeFrom="paragraph">
                  <wp:posOffset>4464050</wp:posOffset>
                </wp:positionV>
                <wp:extent cx="247650" cy="374650"/>
                <wp:effectExtent l="19050" t="19050" r="19050" b="254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746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27D54" id="直線コネクタ 5" o:spid="_x0000_s1026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351.5pt" to="301.5pt,3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" strokeweight="3pt"/>
            </w:pict>
          </mc:Fallback>
        </mc:AlternateContent>
      </w:r>
      <w:r w:rsidR="00CD3D5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BE9AEB" wp14:editId="1349F07B">
                <wp:simplePos x="0" y="0"/>
                <wp:positionH relativeFrom="column">
                  <wp:posOffset>3765550</wp:posOffset>
                </wp:positionH>
                <wp:positionV relativeFrom="paragraph">
                  <wp:posOffset>3594100</wp:posOffset>
                </wp:positionV>
                <wp:extent cx="152400" cy="177800"/>
                <wp:effectExtent l="0" t="0" r="19050" b="12700"/>
                <wp:wrapNone/>
                <wp:docPr id="23" name="&quot;禁止&quot;マーク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7800"/>
                        </a:xfrm>
                        <a:prstGeom prst="noSmoking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45628" id="&quot;禁止&quot;マーク 23" o:spid="_x0000_s1026" type="#_x0000_t57" style="position:absolute;left:0;text-align:left;margin-left:296.5pt;margin-top:283pt;width:12pt;height:1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" adj="4050" fillcolor="windowText" strokeweight="1pt"/>
            </w:pict>
          </mc:Fallback>
        </mc:AlternateContent>
      </w:r>
      <w:r w:rsidR="00CD3D5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3714750</wp:posOffset>
                </wp:positionV>
                <wp:extent cx="101600" cy="146050"/>
                <wp:effectExtent l="19050" t="19050" r="31750" b="254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146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FC06D" id="直線コネクタ 11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5pt,292.5pt" to="298.5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" strokecolor="black [3040]" strokeweight="3pt"/>
            </w:pict>
          </mc:Fallback>
        </mc:AlternateContent>
      </w:r>
      <w:r w:rsidR="00CD3D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2698750</wp:posOffset>
                </wp:positionV>
                <wp:extent cx="1111250" cy="495300"/>
                <wp:effectExtent l="0" t="0" r="127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7AE" w:rsidRDefault="00CD3D53" w:rsidP="00CD3D53">
                            <w:pPr>
                              <w:spacing w:line="200" w:lineRule="exact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ハンドボールグッズ</w:t>
                            </w:r>
                          </w:p>
                          <w:p w:rsidR="00CD3D53" w:rsidRPr="00CD3D53" w:rsidRDefault="00CD3D53" w:rsidP="00CD3D53">
                            <w:pPr>
                              <w:spacing w:line="200" w:lineRule="exact"/>
                              <w:ind w:firstLineChars="200" w:firstLine="320"/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販売場所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margin-left:185.5pt;margin-top:212.5pt;width:87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" fillcolor="white [3201]" strokeweight=".5pt">
                <v:textbox>
                  <w:txbxContent>
                    <w:p w:rsidR="006927AE" w:rsidRDefault="00CD3D53" w:rsidP="00CD3D53">
                      <w:pPr>
                        <w:spacing w:line="200" w:lineRule="exact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ハンドボールグッズ</w:t>
                      </w:r>
                    </w:p>
                    <w:p w:rsidR="00CD3D53" w:rsidRPr="00CD3D53" w:rsidRDefault="00CD3D53" w:rsidP="00CD3D53">
                      <w:pPr>
                        <w:spacing w:line="200" w:lineRule="exact"/>
                        <w:ind w:firstLineChars="200" w:firstLine="320"/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販売場所</w:t>
                      </w:r>
                    </w:p>
                  </w:txbxContent>
                </v:textbox>
              </v:shape>
            </w:pict>
          </mc:Fallback>
        </mc:AlternateContent>
      </w:r>
      <w:r w:rsidR="00DA339C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B40ACD5" wp14:editId="5B3346C3">
                <wp:simplePos x="0" y="0"/>
                <wp:positionH relativeFrom="column">
                  <wp:posOffset>-260350</wp:posOffset>
                </wp:positionH>
                <wp:positionV relativeFrom="paragraph">
                  <wp:posOffset>1143000</wp:posOffset>
                </wp:positionV>
                <wp:extent cx="1574800" cy="1123950"/>
                <wp:effectExtent l="0" t="0" r="25400" b="19050"/>
                <wp:wrapNone/>
                <wp:docPr id="3277" name="テキスト ボックス 3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339C" w:rsidRDefault="00DA339C" w:rsidP="00DA339C">
                            <w:pPr>
                              <w:spacing w:line="200" w:lineRule="exact"/>
                              <w:ind w:left="240" w:hangingChars="100" w:hanging="24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DA339C" w:rsidRPr="00DA339C" w:rsidRDefault="00DA339C" w:rsidP="00DA339C">
                            <w:pPr>
                              <w:spacing w:line="200" w:lineRule="exact"/>
                              <w:ind w:left="240" w:hangingChars="100" w:hanging="240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 w:rsidRPr="00DA33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DA339C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１階受付は、２４日～。</w:t>
                            </w:r>
                          </w:p>
                          <w:p w:rsidR="00DA339C" w:rsidRPr="00DA339C" w:rsidRDefault="00DA339C" w:rsidP="00DA339C">
                            <w:pPr>
                              <w:spacing w:line="200" w:lineRule="exact"/>
                              <w:ind w:left="240" w:hangingChars="100" w:hanging="240"/>
                              <w:rPr>
                                <w:rFonts w:ascii="ＭＳ 明朝" w:eastAsiaTheme="minorEastAsia" w:hAnsi="ＭＳ 明朝" w:cs="ＭＳ 明朝"/>
                                <w:sz w:val="24"/>
                                <w:szCs w:val="24"/>
                              </w:rPr>
                            </w:pPr>
                            <w:r w:rsidRPr="00DA339C">
                              <w:rPr>
                                <w:rFonts w:ascii="ＭＳ 明朝" w:eastAsiaTheme="minorEastAsia" w:hAnsi="ＭＳ 明朝" w:cs="ＭＳ 明朝" w:hint="eastAsia"/>
                                <w:sz w:val="24"/>
                                <w:szCs w:val="24"/>
                              </w:rPr>
                              <w:t>※２３日の受付は区役所になります。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0ACD5" id="テキスト ボックス 3277" o:spid="_x0000_s1036" type="#_x0000_t202" style="position:absolute;margin-left:-20.5pt;margin-top:90pt;width:124pt;height:8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" fillcolor="window" strokeweight=".5pt">
                <v:textbox>
                  <w:txbxContent>
                    <w:p w:rsidR="00DA339C" w:rsidRDefault="00DA339C" w:rsidP="00DA339C">
                      <w:pPr>
                        <w:spacing w:line="200" w:lineRule="exact"/>
                        <w:ind w:left="240" w:hangingChars="100" w:hanging="24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DA339C" w:rsidRPr="00DA339C" w:rsidRDefault="00DA339C" w:rsidP="00DA339C">
                      <w:pPr>
                        <w:spacing w:line="200" w:lineRule="exact"/>
                        <w:ind w:left="240" w:hangingChars="100" w:hanging="240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  <w:r w:rsidRPr="00DA339C">
                        <w:rPr>
                          <w:rFonts w:hint="eastAsia"/>
                          <w:sz w:val="24"/>
                          <w:szCs w:val="24"/>
                        </w:rPr>
                        <w:t>※</w:t>
                      </w:r>
                      <w:r w:rsidRPr="00DA339C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１階受付は、２４日～。</w:t>
                      </w:r>
                    </w:p>
                    <w:p w:rsidR="00DA339C" w:rsidRPr="00DA339C" w:rsidRDefault="00DA339C" w:rsidP="00DA339C">
                      <w:pPr>
                        <w:spacing w:line="200" w:lineRule="exact"/>
                        <w:ind w:left="240" w:hangingChars="100" w:hanging="240"/>
                        <w:rPr>
                          <w:rFonts w:ascii="ＭＳ 明朝" w:eastAsiaTheme="minorEastAsia" w:hAnsi="ＭＳ 明朝" w:cs="ＭＳ 明朝"/>
                          <w:sz w:val="24"/>
                          <w:szCs w:val="24"/>
                        </w:rPr>
                      </w:pPr>
                      <w:r w:rsidRPr="00DA339C">
                        <w:rPr>
                          <w:rFonts w:ascii="ＭＳ 明朝" w:eastAsiaTheme="minorEastAsia" w:hAnsi="ＭＳ 明朝" w:cs="ＭＳ 明朝" w:hint="eastAsia"/>
                          <w:sz w:val="24"/>
                          <w:szCs w:val="24"/>
                        </w:rPr>
                        <w:t>※２３日の受付は区役所になります。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DA339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A3716" wp14:editId="2C503B82">
                <wp:simplePos x="0" y="0"/>
                <wp:positionH relativeFrom="column">
                  <wp:posOffset>-247650</wp:posOffset>
                </wp:positionH>
                <wp:positionV relativeFrom="paragraph">
                  <wp:posOffset>457200</wp:posOffset>
                </wp:positionV>
                <wp:extent cx="1447800" cy="482600"/>
                <wp:effectExtent l="0" t="0" r="19050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7E31" w:rsidRPr="00DA339C" w:rsidRDefault="004D7E31" w:rsidP="0023304B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DA339C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代表者会議・</w:t>
                            </w:r>
                            <w:r w:rsidR="0023304B">
                              <w:rPr>
                                <w:sz w:val="16"/>
                                <w:szCs w:val="16"/>
                              </w:rPr>
                              <w:t>審判会議・ＴＤ会議</w:t>
                            </w:r>
                            <w:r w:rsidR="002330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・中学生</w:t>
                            </w:r>
                            <w:r w:rsidR="0023304B">
                              <w:rPr>
                                <w:sz w:val="16"/>
                                <w:szCs w:val="16"/>
                              </w:rPr>
                              <w:t>会議は</w:t>
                            </w:r>
                            <w:r w:rsidR="00DA339C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区役所です。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A3716" id="テキスト ボックス 4" o:spid="_x0000_s1037" type="#_x0000_t202" style="position:absolute;margin-left:-19.5pt;margin-top:36pt;width:114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" fillcolor="window" strokeweight=".5pt">
                <v:textbox>
                  <w:txbxContent>
                    <w:p w:rsidR="004D7E31" w:rsidRPr="00DA339C" w:rsidRDefault="004D7E31" w:rsidP="0023304B">
                      <w:pPr>
                        <w:spacing w:line="200" w:lineRule="exact"/>
                        <w:ind w:left="160" w:hangingChars="100" w:hanging="160"/>
                        <w:rPr>
                          <w:rFonts w:ascii="ＭＳ 明朝" w:eastAsia="ＭＳ 明朝" w:hAnsi="ＭＳ 明朝" w:cs="ＭＳ 明朝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="00DA339C"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代表者会議・</w:t>
                      </w:r>
                      <w:r w:rsidR="0023304B">
                        <w:rPr>
                          <w:sz w:val="16"/>
                          <w:szCs w:val="16"/>
                        </w:rPr>
                        <w:t>審判会議・ＴＤ会議</w:t>
                      </w:r>
                      <w:r w:rsidR="0023304B">
                        <w:rPr>
                          <w:rFonts w:hint="eastAsia"/>
                          <w:sz w:val="16"/>
                          <w:szCs w:val="16"/>
                        </w:rPr>
                        <w:t>・中学生</w:t>
                      </w:r>
                      <w:r w:rsidR="0023304B">
                        <w:rPr>
                          <w:sz w:val="16"/>
                          <w:szCs w:val="16"/>
                        </w:rPr>
                        <w:t>会議は</w:t>
                      </w:r>
                      <w:r w:rsidR="00DA339C"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区役所です。</w:t>
                      </w:r>
                    </w:p>
                  </w:txbxContent>
                </v:textbox>
              </v:shape>
            </w:pict>
          </mc:Fallback>
        </mc:AlternateContent>
      </w:r>
      <w:r w:rsidR="00DA339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EA3716" wp14:editId="2C503B82">
                <wp:simplePos x="0" y="0"/>
                <wp:positionH relativeFrom="column">
                  <wp:posOffset>838200</wp:posOffset>
                </wp:positionH>
                <wp:positionV relativeFrom="paragraph">
                  <wp:posOffset>4076700</wp:posOffset>
                </wp:positionV>
                <wp:extent cx="704850" cy="260350"/>
                <wp:effectExtent l="0" t="0" r="19050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7AE" w:rsidRPr="006927AE" w:rsidRDefault="006927AE" w:rsidP="006927AE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アップ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A3716" id="テキスト ボックス 6" o:spid="_x0000_s1038" type="#_x0000_t202" style="position:absolute;margin-left:66pt;margin-top:321pt;width:55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" fillcolor="window" strokeweight=".5pt">
                <v:textbox>
                  <w:txbxContent>
                    <w:p w:rsidR="006927AE" w:rsidRPr="006927AE" w:rsidRDefault="006927AE" w:rsidP="006927AE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アップ</w:t>
                      </w:r>
                      <w:r>
                        <w:rPr>
                          <w:sz w:val="16"/>
                          <w:szCs w:val="16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3C0A5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76527A" wp14:editId="5446D023">
                <wp:simplePos x="0" y="0"/>
                <wp:positionH relativeFrom="column">
                  <wp:posOffset>1581150</wp:posOffset>
                </wp:positionH>
                <wp:positionV relativeFrom="paragraph">
                  <wp:posOffset>6997700</wp:posOffset>
                </wp:positionV>
                <wp:extent cx="577850" cy="1143000"/>
                <wp:effectExtent l="0" t="0" r="1270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1D73" w:rsidRDefault="00941D73" w:rsidP="00D133C9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・役員</w:t>
                            </w:r>
                          </w:p>
                          <w:p w:rsidR="00941D73" w:rsidRDefault="00941D73" w:rsidP="00D133C9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・審判</w:t>
                            </w:r>
                          </w:p>
                          <w:p w:rsidR="00941D73" w:rsidRDefault="00941D73" w:rsidP="00D133C9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・報道</w:t>
                            </w:r>
                          </w:p>
                          <w:p w:rsidR="00941D73" w:rsidRDefault="00941D73" w:rsidP="00D133C9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・救護</w:t>
                            </w:r>
                          </w:p>
                          <w:p w:rsidR="00941D73" w:rsidRDefault="00941D73" w:rsidP="00D133C9">
                            <w:pPr>
                              <w:spacing w:line="120" w:lineRule="exact"/>
                              <w:rPr>
                                <w:rFonts w:eastAsiaTheme="min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・選手選考</w:t>
                            </w:r>
                          </w:p>
                          <w:p w:rsidR="00D133C9" w:rsidRPr="00D133C9" w:rsidRDefault="00D133C9" w:rsidP="00D133C9">
                            <w:pPr>
                              <w:spacing w:line="120" w:lineRule="exact"/>
                              <w:rPr>
                                <w:rFonts w:eastAsiaTheme="minorEastAsia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2"/>
                                <w:szCs w:val="12"/>
                              </w:rPr>
                              <w:t>・生徒役員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6527A" id="テキスト ボックス 30" o:spid="_x0000_s1039" type="#_x0000_t202" style="position:absolute;margin-left:124.5pt;margin-top:551pt;width:45.5pt;height:9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" fillcolor="window" strokeweight=".5pt">
                <v:textbox>
                  <w:txbxContent>
                    <w:p w:rsidR="00941D73" w:rsidRDefault="00941D73" w:rsidP="00D133C9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・役員</w:t>
                      </w:r>
                    </w:p>
                    <w:p w:rsidR="00941D73" w:rsidRDefault="00941D73" w:rsidP="00D133C9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・審判</w:t>
                      </w:r>
                    </w:p>
                    <w:p w:rsidR="00941D73" w:rsidRDefault="00941D73" w:rsidP="00D133C9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・報道</w:t>
                      </w:r>
                    </w:p>
                    <w:p w:rsidR="00941D73" w:rsidRDefault="00941D73" w:rsidP="00D133C9">
                      <w:pPr>
                        <w:spacing w:line="12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・救護</w:t>
                      </w:r>
                    </w:p>
                    <w:p w:rsidR="00941D73" w:rsidRDefault="00941D73" w:rsidP="00D133C9">
                      <w:pPr>
                        <w:spacing w:line="120" w:lineRule="exact"/>
                        <w:rPr>
                          <w:rFonts w:eastAsiaTheme="minorEastAsia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・選手選考</w:t>
                      </w:r>
                    </w:p>
                    <w:p w:rsidR="00D133C9" w:rsidRPr="00D133C9" w:rsidRDefault="00D133C9" w:rsidP="00D133C9">
                      <w:pPr>
                        <w:spacing w:line="120" w:lineRule="exact"/>
                        <w:rPr>
                          <w:rFonts w:eastAsiaTheme="minorEastAsia" w:hint="eastAsia"/>
                          <w:sz w:val="12"/>
                          <w:szCs w:val="12"/>
                        </w:rPr>
                      </w:pPr>
                      <w:r>
                        <w:rPr>
                          <w:rFonts w:eastAsiaTheme="minorEastAsia" w:hint="eastAsia"/>
                          <w:sz w:val="12"/>
                          <w:szCs w:val="12"/>
                        </w:rPr>
                        <w:t>・生徒役員</w:t>
                      </w:r>
                    </w:p>
                  </w:txbxContent>
                </v:textbox>
              </v:shape>
            </w:pict>
          </mc:Fallback>
        </mc:AlternateContent>
      </w:r>
      <w:r w:rsidR="003C0A5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6692900</wp:posOffset>
                </wp:positionV>
                <wp:extent cx="844550" cy="1809750"/>
                <wp:effectExtent l="0" t="0" r="1270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7AE" w:rsidRDefault="006927AE" w:rsidP="006927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  <w:r>
                              <w:t>コート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40" type="#_x0000_t202" style="position:absolute;margin-left:177pt;margin-top:527pt;width:66.5pt;height:14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" fillcolor="white [3201]" strokeweight=".5pt">
                <v:textbox>
                  <w:txbxContent>
                    <w:p w:rsidR="006927AE" w:rsidRDefault="006927AE" w:rsidP="006927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Ａ</w:t>
                      </w:r>
                      <w:r>
                        <w:t>コート</w:t>
                      </w:r>
                    </w:p>
                  </w:txbxContent>
                </v:textbox>
              </v:shape>
            </w:pict>
          </mc:Fallback>
        </mc:AlternateContent>
      </w:r>
      <w:r w:rsidR="003C0A5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7778750</wp:posOffset>
                </wp:positionV>
                <wp:extent cx="419100" cy="749300"/>
                <wp:effectExtent l="38100" t="0" r="19050" b="50800"/>
                <wp:wrapNone/>
                <wp:docPr id="3289" name="直線矢印コネクタ 3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749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DA2C4" id="直線矢印コネクタ 3289" o:spid="_x0000_s1026" type="#_x0000_t32" style="position:absolute;left:0;text-align:left;margin-left:415.5pt;margin-top:612.5pt;width:33pt;height:59pt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" strokecolor="black [3040]">
                <v:stroke endarrow="block"/>
              </v:shape>
            </w:pict>
          </mc:Fallback>
        </mc:AlternateContent>
      </w:r>
      <w:r w:rsidR="003C0A5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6616700</wp:posOffset>
                </wp:positionV>
                <wp:extent cx="381000" cy="768350"/>
                <wp:effectExtent l="38100" t="38100" r="19050" b="31750"/>
                <wp:wrapNone/>
                <wp:docPr id="3288" name="直線矢印コネクタ 3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768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079267" id="直線矢印コネクタ 3288" o:spid="_x0000_s1026" type="#_x0000_t32" style="position:absolute;left:0;text-align:left;margin-left:416pt;margin-top:521pt;width:30pt;height:60.5pt;flip:x 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" strokecolor="black [3040]">
                <v:stroke endarrow="block"/>
              </v:shape>
            </w:pict>
          </mc:Fallback>
        </mc:AlternateContent>
      </w:r>
      <w:r w:rsidR="003C0A5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5F74206" wp14:editId="09ACC244">
                <wp:simplePos x="0" y="0"/>
                <wp:positionH relativeFrom="margin">
                  <wp:posOffset>5359400</wp:posOffset>
                </wp:positionH>
                <wp:positionV relativeFrom="paragraph">
                  <wp:posOffset>7366000</wp:posOffset>
                </wp:positionV>
                <wp:extent cx="1016000" cy="438150"/>
                <wp:effectExtent l="0" t="0" r="12700" b="19050"/>
                <wp:wrapNone/>
                <wp:docPr id="3287" name="テキスト ボックス 3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3C0A50" w:rsidRPr="006B32C1" w:rsidRDefault="003C0A50" w:rsidP="003C0A50">
                            <w:pPr>
                              <w:spacing w:line="180" w:lineRule="exact"/>
                              <w:rPr>
                                <w:rFonts w:ascii="ＭＳ 明朝" w:eastAsia="ＭＳ 明朝" w:hAnsi="ＭＳ 明朝" w:cs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4"/>
                              </w:rPr>
                              <w:t>アリーナ四隅の階段は選手・チーム役員・一般は使用不可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74206" id="テキスト ボックス 3287" o:spid="_x0000_s1041" type="#_x0000_t202" style="position:absolute;margin-left:422pt;margin-top:580pt;width:80pt;height:34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" fillcolor="window" strokeweight=".5pt">
                <v:stroke dashstyle="dash"/>
                <v:textbox>
                  <w:txbxContent>
                    <w:p w:rsidR="003C0A50" w:rsidRPr="006B32C1" w:rsidRDefault="003C0A50" w:rsidP="003C0A50">
                      <w:pPr>
                        <w:spacing w:line="180" w:lineRule="exact"/>
                        <w:rPr>
                          <w:rFonts w:ascii="ＭＳ 明朝" w:eastAsia="ＭＳ 明朝" w:hAnsi="ＭＳ 明朝" w:cs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4"/>
                          <w:szCs w:val="14"/>
                        </w:rPr>
                        <w:t>アリーナ四隅の階段は選手・チーム役員・一般は使用不可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0A50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8001000</wp:posOffset>
                </wp:positionV>
                <wp:extent cx="895350" cy="641350"/>
                <wp:effectExtent l="0" t="0" r="57150" b="63500"/>
                <wp:wrapNone/>
                <wp:docPr id="3286" name="直線矢印コネクタ 3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641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6D2FD" id="直線矢印コネクタ 3286" o:spid="_x0000_s1026" type="#_x0000_t32" style="position:absolute;left:0;text-align:left;margin-left:33.5pt;margin-top:630pt;width:70.5pt;height:50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" strokecolor="black [3040]">
                <v:stroke endarrow="block"/>
              </v:shape>
            </w:pict>
          </mc:Fallback>
        </mc:AlternateContent>
      </w:r>
      <w:r w:rsidR="003C0A5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6623050</wp:posOffset>
                </wp:positionV>
                <wp:extent cx="920750" cy="965200"/>
                <wp:effectExtent l="0" t="38100" r="50800" b="25400"/>
                <wp:wrapNone/>
                <wp:docPr id="3285" name="直線矢印コネクタ 3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750" cy="965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C213BD" id="直線矢印コネクタ 3285" o:spid="_x0000_s1026" type="#_x0000_t32" style="position:absolute;left:0;text-align:left;margin-left:34.5pt;margin-top:521.5pt;width:72.5pt;height:76pt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" strokecolor="black [3040]">
                <v:stroke endarrow="block"/>
              </v:shape>
            </w:pict>
          </mc:Fallback>
        </mc:AlternateContent>
      </w:r>
      <w:r w:rsidR="0017162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1C95B59" wp14:editId="14C236A2">
                <wp:simplePos x="0" y="0"/>
                <wp:positionH relativeFrom="margin">
                  <wp:posOffset>-374650</wp:posOffset>
                </wp:positionH>
                <wp:positionV relativeFrom="paragraph">
                  <wp:posOffset>7594600</wp:posOffset>
                </wp:positionV>
                <wp:extent cx="1016000" cy="438150"/>
                <wp:effectExtent l="0" t="0" r="12700" b="19050"/>
                <wp:wrapNone/>
                <wp:docPr id="3284" name="テキスト ボックス 3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171623" w:rsidRPr="006B32C1" w:rsidRDefault="00171623" w:rsidP="00171623">
                            <w:pPr>
                              <w:spacing w:line="180" w:lineRule="exact"/>
                              <w:rPr>
                                <w:rFonts w:ascii="ＭＳ 明朝" w:eastAsia="ＭＳ 明朝" w:hAnsi="ＭＳ 明朝" w:cs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4"/>
                              </w:rPr>
                              <w:t>アリーナ四隅の階段は選手・チーム役員・一般は使用不可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95B59" id="テキスト ボックス 3284" o:spid="_x0000_s1042" type="#_x0000_t202" style="position:absolute;margin-left:-29.5pt;margin-top:598pt;width:80pt;height:34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" fillcolor="window" strokeweight=".5pt">
                <v:stroke dashstyle="dash"/>
                <v:textbox>
                  <w:txbxContent>
                    <w:p w:rsidR="00171623" w:rsidRPr="006B32C1" w:rsidRDefault="00171623" w:rsidP="00171623">
                      <w:pPr>
                        <w:spacing w:line="180" w:lineRule="exact"/>
                        <w:rPr>
                          <w:rFonts w:ascii="ＭＳ 明朝" w:eastAsia="ＭＳ 明朝" w:hAnsi="ＭＳ 明朝" w:cs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4"/>
                          <w:szCs w:val="14"/>
                        </w:rPr>
                        <w:t>アリーナ四隅の階段は選手・チーム役員・一般は使用不可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62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5981700</wp:posOffset>
                </wp:positionV>
                <wp:extent cx="3282950" cy="336550"/>
                <wp:effectExtent l="0" t="57150" r="12700" b="25400"/>
                <wp:wrapNone/>
                <wp:docPr id="3283" name="直線矢印コネクタ 3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2950" cy="336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F865A" id="直線矢印コネクタ 3283" o:spid="_x0000_s1026" type="#_x0000_t32" style="position:absolute;left:0;text-align:left;margin-left:43.5pt;margin-top:471pt;width:258.5pt;height:26.5pt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" strokecolor="black [3040]">
                <v:stroke endarrow="block"/>
              </v:shape>
            </w:pict>
          </mc:Fallback>
        </mc:AlternateContent>
      </w:r>
      <w:r w:rsidR="0017162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5969000</wp:posOffset>
                </wp:positionV>
                <wp:extent cx="939800" cy="317500"/>
                <wp:effectExtent l="0" t="38100" r="50800" b="25400"/>
                <wp:wrapNone/>
                <wp:docPr id="3282" name="直線矢印コネクタ 3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9800" cy="31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DE4CB" id="直線矢印コネクタ 3282" o:spid="_x0000_s1026" type="#_x0000_t32" style="position:absolute;left:0;text-align:left;margin-left:28pt;margin-top:470pt;width:74pt;height:25pt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" strokecolor="black [3040]">
                <v:stroke endarrow="block"/>
              </v:shape>
            </w:pict>
          </mc:Fallback>
        </mc:AlternateContent>
      </w:r>
      <w:r w:rsidR="0017162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ADA0F48" wp14:editId="0A890983">
                <wp:simplePos x="0" y="0"/>
                <wp:positionH relativeFrom="margin">
                  <wp:posOffset>-457200</wp:posOffset>
                </wp:positionH>
                <wp:positionV relativeFrom="paragraph">
                  <wp:posOffset>6286500</wp:posOffset>
                </wp:positionV>
                <wp:extent cx="1016000" cy="342900"/>
                <wp:effectExtent l="0" t="0" r="12700" b="19050"/>
                <wp:wrapNone/>
                <wp:docPr id="3281" name="テキスト ボックス 3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171623" w:rsidRPr="006B32C1" w:rsidRDefault="00171623" w:rsidP="00171623">
                            <w:pPr>
                              <w:spacing w:line="180" w:lineRule="exact"/>
                              <w:rPr>
                                <w:rFonts w:ascii="ＭＳ 明朝" w:eastAsia="ＭＳ 明朝" w:hAnsi="ＭＳ 明朝" w:cs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4"/>
                              </w:rPr>
                              <w:t>選手・チーム役員・一般は入場不可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A0F48" id="テキスト ボックス 3281" o:spid="_x0000_s1043" type="#_x0000_t202" style="position:absolute;margin-left:-36pt;margin-top:495pt;width:80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" fillcolor="window" strokeweight=".5pt">
                <v:stroke dashstyle="dash"/>
                <v:textbox>
                  <w:txbxContent>
                    <w:p w:rsidR="00171623" w:rsidRPr="006B32C1" w:rsidRDefault="00171623" w:rsidP="00171623">
                      <w:pPr>
                        <w:spacing w:line="180" w:lineRule="exact"/>
                        <w:rPr>
                          <w:rFonts w:ascii="ＭＳ 明朝" w:eastAsia="ＭＳ 明朝" w:hAnsi="ＭＳ 明朝" w:cs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4"/>
                          <w:szCs w:val="14"/>
                        </w:rPr>
                        <w:t>選手・チーム役員・一般は入場不可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162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6515100</wp:posOffset>
                </wp:positionV>
                <wp:extent cx="457200" cy="273050"/>
                <wp:effectExtent l="38100" t="38100" r="19050" b="31750"/>
                <wp:wrapNone/>
                <wp:docPr id="3280" name="直線矢印コネクタ 3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C1EEF" id="直線矢印コネクタ 3280" o:spid="_x0000_s1026" type="#_x0000_t32" style="position:absolute;left:0;text-align:left;margin-left:266.5pt;margin-top:513pt;width:36pt;height:21.5pt;flip:x 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" strokecolor="black [3040]">
                <v:stroke endarrow="block"/>
              </v:shape>
            </w:pict>
          </mc:Fallback>
        </mc:AlternateContent>
      </w:r>
      <w:r w:rsidR="0017162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FB24CC" wp14:editId="41BF917B">
                <wp:simplePos x="0" y="0"/>
                <wp:positionH relativeFrom="column">
                  <wp:posOffset>3651250</wp:posOffset>
                </wp:positionH>
                <wp:positionV relativeFrom="paragraph">
                  <wp:posOffset>6699250</wp:posOffset>
                </wp:positionV>
                <wp:extent cx="844550" cy="1803400"/>
                <wp:effectExtent l="0" t="0" r="12700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180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7AE" w:rsidRDefault="006927AE" w:rsidP="006927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  <w:r>
                              <w:t>コート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B24CC" id="テキスト ボックス 8" o:spid="_x0000_s1044" type="#_x0000_t202" style="position:absolute;margin-left:287.5pt;margin-top:527.5pt;width:66.5pt;height:1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" fillcolor="window" strokeweight=".5pt">
                <v:textbox>
                  <w:txbxContent>
                    <w:p w:rsidR="006927AE" w:rsidRDefault="006927AE" w:rsidP="006927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Ｂ</w:t>
                      </w:r>
                      <w:r>
                        <w:t>コート</w:t>
                      </w:r>
                    </w:p>
                  </w:txbxContent>
                </v:textbox>
              </v:shape>
            </w:pict>
          </mc:Fallback>
        </mc:AlternateContent>
      </w:r>
      <w:r w:rsidR="0017162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3270250</wp:posOffset>
                </wp:positionH>
                <wp:positionV relativeFrom="paragraph">
                  <wp:posOffset>6254750</wp:posOffset>
                </wp:positionV>
                <wp:extent cx="127000" cy="444500"/>
                <wp:effectExtent l="19050" t="0" r="44450" b="31750"/>
                <wp:wrapNone/>
                <wp:docPr id="3276" name="矢印: 下 3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444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B18A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276" o:spid="_x0000_s1026" type="#_x0000_t67" style="position:absolute;left:0;text-align:left;margin-left:257.5pt;margin-top:492.5pt;width:10pt;height:3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" adj="18514" fillcolor="black [3200]" strokecolor="black [1600]" strokeweight="2pt"/>
            </w:pict>
          </mc:Fallback>
        </mc:AlternateContent>
      </w:r>
      <w:r w:rsidR="00A6605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5473700</wp:posOffset>
                </wp:positionV>
                <wp:extent cx="508000" cy="57150"/>
                <wp:effectExtent l="0" t="57150" r="25400" b="38100"/>
                <wp:wrapNone/>
                <wp:docPr id="3275" name="直線矢印コネクタ 3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00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030C24" id="直線矢印コネクタ 3275" o:spid="_x0000_s1026" type="#_x0000_t32" style="position:absolute;left:0;text-align:left;margin-left:215.5pt;margin-top:431pt;width:40pt;height:4.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" strokecolor="black [3040]">
                <v:stroke endarrow="block"/>
              </v:shape>
            </w:pict>
          </mc:Fallback>
        </mc:AlternateContent>
      </w:r>
      <w:r w:rsidR="00A6605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72B026" wp14:editId="6DDC999D">
                <wp:simplePos x="0" y="0"/>
                <wp:positionH relativeFrom="margin">
                  <wp:posOffset>1885950</wp:posOffset>
                </wp:positionH>
                <wp:positionV relativeFrom="paragraph">
                  <wp:posOffset>5435600</wp:posOffset>
                </wp:positionV>
                <wp:extent cx="939800" cy="241300"/>
                <wp:effectExtent l="0" t="0" r="12700" b="25400"/>
                <wp:wrapNone/>
                <wp:docPr id="3274" name="テキスト ボックス 3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A66058" w:rsidRPr="006B32C1" w:rsidRDefault="00A66058" w:rsidP="00A66058">
                            <w:pPr>
                              <w:spacing w:line="180" w:lineRule="exact"/>
                              <w:rPr>
                                <w:rFonts w:ascii="ＭＳ 明朝" w:eastAsia="ＭＳ 明朝" w:hAnsi="ＭＳ 明朝" w:cs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4"/>
                              </w:rPr>
                              <w:t>一般は入場不可。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B026" id="テキスト ボックス 3274" o:spid="_x0000_s1045" type="#_x0000_t202" style="position:absolute;margin-left:148.5pt;margin-top:428pt;width:74pt;height:19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" fillcolor="window" strokeweight=".5pt">
                <v:stroke dashstyle="dash"/>
                <v:textbox>
                  <w:txbxContent>
                    <w:p w:rsidR="00A66058" w:rsidRPr="006B32C1" w:rsidRDefault="00A66058" w:rsidP="00A66058">
                      <w:pPr>
                        <w:spacing w:line="180" w:lineRule="exact"/>
                        <w:rPr>
                          <w:rFonts w:ascii="ＭＳ 明朝" w:eastAsia="ＭＳ 明朝" w:hAnsi="ＭＳ 明朝" w:cs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4"/>
                          <w:szCs w:val="14"/>
                        </w:rPr>
                        <w:t>一般は入場不可。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4F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3492500</wp:posOffset>
                </wp:positionV>
                <wp:extent cx="577850" cy="45719"/>
                <wp:effectExtent l="0" t="57150" r="12700" b="5016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78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80682" id="直線矢印コネクタ 9" o:spid="_x0000_s1026" type="#_x0000_t32" style="position:absolute;left:0;text-align:left;margin-left:369.5pt;margin-top:275pt;width:45.5pt;height:3.6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" strokecolor="black [3040]">
                <v:stroke endarrow="block"/>
              </v:shape>
            </w:pict>
          </mc:Fallback>
        </mc:AlternateContent>
      </w:r>
      <w:r w:rsidR="00BB0E5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4DC93D" wp14:editId="2A2DD658">
                <wp:simplePos x="0" y="0"/>
                <wp:positionH relativeFrom="column">
                  <wp:posOffset>5232400</wp:posOffset>
                </wp:positionH>
                <wp:positionV relativeFrom="paragraph">
                  <wp:posOffset>3409950</wp:posOffset>
                </wp:positionV>
                <wp:extent cx="552450" cy="209550"/>
                <wp:effectExtent l="0" t="0" r="19050" b="19050"/>
                <wp:wrapNone/>
                <wp:docPr id="3278" name="テキスト ボックス 3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BB0E51" w:rsidRPr="006B32C1" w:rsidRDefault="00AC74FF" w:rsidP="00BB0E51">
                            <w:pPr>
                              <w:spacing w:line="180" w:lineRule="exact"/>
                              <w:rPr>
                                <w:rFonts w:ascii="ＭＳ 明朝" w:eastAsia="ＭＳ 明朝" w:hAnsi="ＭＳ 明朝" w:cs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4"/>
                                <w:szCs w:val="14"/>
                              </w:rPr>
                              <w:t>立入禁止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DC93D" id="テキスト ボックス 3278" o:spid="_x0000_s1046" type="#_x0000_t202" style="position:absolute;margin-left:412pt;margin-top:268.5pt;width:43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" fillcolor="window" strokeweight=".5pt">
                <v:stroke dashstyle="dash"/>
                <v:textbox>
                  <w:txbxContent>
                    <w:p w:rsidR="00BB0E51" w:rsidRPr="006B32C1" w:rsidRDefault="00AC74FF" w:rsidP="00BB0E51">
                      <w:pPr>
                        <w:spacing w:line="180" w:lineRule="exact"/>
                        <w:rPr>
                          <w:rFonts w:ascii="ＭＳ 明朝" w:eastAsia="ＭＳ 明朝" w:hAnsi="ＭＳ 明朝" w:cs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4"/>
                          <w:szCs w:val="14"/>
                        </w:rPr>
                        <w:t>立入禁止</w:t>
                      </w:r>
                    </w:p>
                  </w:txbxContent>
                </v:textbox>
              </v:shape>
            </w:pict>
          </mc:Fallback>
        </mc:AlternateContent>
      </w:r>
      <w:r w:rsidR="00BB0E5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4724400</wp:posOffset>
                </wp:positionV>
                <wp:extent cx="1524000" cy="106680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5D0239" w:rsidRPr="00230351" w:rsidRDefault="005D0239">
                            <w:pPr>
                              <w:rPr>
                                <w:rFonts w:eastAsiaTheme="minorEastAsia"/>
                                <w:b/>
                              </w:rPr>
                            </w:pPr>
                            <w:r w:rsidRPr="00230351">
                              <w:rPr>
                                <w:rFonts w:hint="eastAsia"/>
                                <w:b/>
                              </w:rPr>
                              <w:t>１階入口は、県内役員</w:t>
                            </w:r>
                            <w:r w:rsidR="00BB0E51" w:rsidRPr="00230351">
                              <w:rPr>
                                <w:rFonts w:eastAsiaTheme="minorEastAsia" w:hint="eastAsia"/>
                                <w:b/>
                              </w:rPr>
                              <w:t>、</w:t>
                            </w:r>
                            <w:r w:rsidRPr="00230351">
                              <w:rPr>
                                <w:rFonts w:hint="eastAsia"/>
                                <w:b/>
                              </w:rPr>
                              <w:t>来賓、審判、大会役員のみ入場可能です。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7" type="#_x0000_t202" style="position:absolute;margin-left:366.5pt;margin-top:372pt;width:120pt;height:8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" fillcolor="white [3201]" strokeweight=".5pt">
                <v:stroke dashstyle="dash"/>
                <v:textbox>
                  <w:txbxContent>
                    <w:p w:rsidR="005D0239" w:rsidRPr="00230351" w:rsidRDefault="005D0239">
                      <w:pPr>
                        <w:rPr>
                          <w:rFonts w:eastAsiaTheme="minorEastAsia"/>
                          <w:b/>
                        </w:rPr>
                      </w:pPr>
                      <w:r w:rsidRPr="00230351">
                        <w:rPr>
                          <w:rFonts w:hint="eastAsia"/>
                          <w:b/>
                        </w:rPr>
                        <w:t>１階入口は、県内役員</w:t>
                      </w:r>
                      <w:r w:rsidR="00BB0E51" w:rsidRPr="00230351">
                        <w:rPr>
                          <w:rFonts w:eastAsiaTheme="minorEastAsia" w:hint="eastAsia"/>
                          <w:b/>
                        </w:rPr>
                        <w:t>、</w:t>
                      </w:r>
                      <w:r w:rsidRPr="00230351">
                        <w:rPr>
                          <w:rFonts w:hint="eastAsia"/>
                          <w:b/>
                        </w:rPr>
                        <w:t>来賓、審判、大会役員のみ入場可能です。</w:t>
                      </w:r>
                    </w:p>
                  </w:txbxContent>
                </v:textbox>
              </v:shape>
            </w:pict>
          </mc:Fallback>
        </mc:AlternateContent>
      </w:r>
      <w:r w:rsidR="00BE6C3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F0CC0A" wp14:editId="4FD07685">
                <wp:simplePos x="0" y="0"/>
                <wp:positionH relativeFrom="column">
                  <wp:posOffset>1339850</wp:posOffset>
                </wp:positionH>
                <wp:positionV relativeFrom="paragraph">
                  <wp:posOffset>8521700</wp:posOffset>
                </wp:positionV>
                <wp:extent cx="215900" cy="241300"/>
                <wp:effectExtent l="0" t="0" r="12700" b="25400"/>
                <wp:wrapNone/>
                <wp:docPr id="3272" name="&quot;禁止&quot;マーク 3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41300"/>
                        </a:xfrm>
                        <a:prstGeom prst="noSmoking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498B3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禁止&quot;マーク 3272" o:spid="_x0000_s1026" type="#_x0000_t57" style="position:absolute;left:0;text-align:left;margin-left:105.5pt;margin-top:671pt;width:17pt;height:1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" adj="4050" fillcolor="windowText" strokeweight="1pt"/>
            </w:pict>
          </mc:Fallback>
        </mc:AlternateContent>
      </w:r>
      <w:r w:rsidR="00BE6C3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F0CC0A" wp14:editId="4FD07685">
                <wp:simplePos x="0" y="0"/>
                <wp:positionH relativeFrom="column">
                  <wp:posOffset>5118100</wp:posOffset>
                </wp:positionH>
                <wp:positionV relativeFrom="paragraph">
                  <wp:posOffset>8489950</wp:posOffset>
                </wp:positionV>
                <wp:extent cx="190500" cy="234950"/>
                <wp:effectExtent l="0" t="0" r="19050" b="12700"/>
                <wp:wrapNone/>
                <wp:docPr id="3271" name="&quot;禁止&quot;マーク 3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4950"/>
                        </a:xfrm>
                        <a:prstGeom prst="noSmoking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8FCC4" id="&quot;禁止&quot;マーク 3271" o:spid="_x0000_s1026" type="#_x0000_t57" style="position:absolute;left:0;text-align:left;margin-left:403pt;margin-top:668.5pt;width:15pt;height:1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" adj="4050" fillcolor="windowText" strokeweight="1pt"/>
            </w:pict>
          </mc:Fallback>
        </mc:AlternateContent>
      </w:r>
      <w:r w:rsidR="00BE6C3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F0CC0A" wp14:editId="4FD07685">
                <wp:simplePos x="0" y="0"/>
                <wp:positionH relativeFrom="margin">
                  <wp:posOffset>5111750</wp:posOffset>
                </wp:positionH>
                <wp:positionV relativeFrom="paragraph">
                  <wp:posOffset>6381750</wp:posOffset>
                </wp:positionV>
                <wp:extent cx="228600" cy="222250"/>
                <wp:effectExtent l="0" t="0" r="19050" b="25400"/>
                <wp:wrapNone/>
                <wp:docPr id="3273" name="&quot;禁止&quot;マーク 3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2250"/>
                        </a:xfrm>
                        <a:prstGeom prst="noSmoking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1F2C2" id="&quot;禁止&quot;マーク 3273" o:spid="_x0000_s1026" type="#_x0000_t57" style="position:absolute;left:0;text-align:left;margin-left:402.5pt;margin-top:502.5pt;width:18pt;height:17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" adj="3938" fillcolor="windowText" strokeweight="1pt">
                <w10:wrap anchorx="margin"/>
              </v:shape>
            </w:pict>
          </mc:Fallback>
        </mc:AlternateContent>
      </w:r>
      <w:r w:rsidR="00BE6C3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F0CC0A" wp14:editId="4FD07685">
                <wp:simplePos x="0" y="0"/>
                <wp:positionH relativeFrom="column">
                  <wp:posOffset>1352550</wp:posOffset>
                </wp:positionH>
                <wp:positionV relativeFrom="paragraph">
                  <wp:posOffset>6419850</wp:posOffset>
                </wp:positionV>
                <wp:extent cx="215900" cy="222250"/>
                <wp:effectExtent l="0" t="0" r="12700" b="25400"/>
                <wp:wrapNone/>
                <wp:docPr id="3270" name="&quot;禁止&quot;マーク 3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noSmoking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5F784" id="&quot;禁止&quot;マーク 3270" o:spid="_x0000_s1026" type="#_x0000_t57" style="position:absolute;left:0;text-align:left;margin-left:106.5pt;margin-top:505.5pt;width:17pt;height:1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" adj="4050" fillcolor="windowText" strokeweight="1pt"/>
            </w:pict>
          </mc:Fallback>
        </mc:AlternateContent>
      </w:r>
      <w:r w:rsidR="005D023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4C1ADE" wp14:editId="1AAFBAAD">
                <wp:simplePos x="0" y="0"/>
                <wp:positionH relativeFrom="column">
                  <wp:posOffset>1193800</wp:posOffset>
                </wp:positionH>
                <wp:positionV relativeFrom="paragraph">
                  <wp:posOffset>5683250</wp:posOffset>
                </wp:positionV>
                <wp:extent cx="152400" cy="177800"/>
                <wp:effectExtent l="0" t="0" r="19050" b="12700"/>
                <wp:wrapNone/>
                <wp:docPr id="3265" name="&quot;禁止&quot;マーク 3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7800"/>
                        </a:xfrm>
                        <a:prstGeom prst="noSmoking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C4BA4" id="&quot;禁止&quot;マーク 3265" o:spid="_x0000_s1026" type="#_x0000_t57" style="position:absolute;left:0;text-align:left;margin-left:94pt;margin-top:447.5pt;width:12pt;height:1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" adj="4050" fillcolor="windowText" strokeweight="1pt"/>
            </w:pict>
          </mc:Fallback>
        </mc:AlternateContent>
      </w:r>
      <w:r w:rsidR="005D023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5892800</wp:posOffset>
                </wp:positionV>
                <wp:extent cx="120650" cy="0"/>
                <wp:effectExtent l="0" t="19050" r="31750" b="19050"/>
                <wp:wrapNone/>
                <wp:docPr id="3264" name="直線コネクタ 3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66532" id="直線コネクタ 3264" o:spid="_x0000_s1026" style="position:absolute;left:0;text-align:lef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pt,464pt" to="106.5pt,4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" strokecolor="black [3040]" strokeweight="3pt"/>
            </w:pict>
          </mc:Fallback>
        </mc:AlternateContent>
      </w:r>
      <w:r w:rsidR="005D023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6711950</wp:posOffset>
                </wp:positionV>
                <wp:extent cx="393700" cy="1771650"/>
                <wp:effectExtent l="0" t="0" r="25400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0239" w:rsidRPr="005D0239" w:rsidRDefault="005D0239" w:rsidP="005D0239">
                            <w:pPr>
                              <w:ind w:firstLineChars="400" w:firstLine="880"/>
                              <w:rPr>
                                <w:szCs w:val="10"/>
                              </w:rPr>
                            </w:pPr>
                            <w:r w:rsidRPr="005D0239">
                              <w:rPr>
                                <w:rFonts w:hint="eastAsia"/>
                                <w:szCs w:val="10"/>
                              </w:rPr>
                              <w:t>ベンチ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1" o:spid="_x0000_s1048" type="#_x0000_t202" style="position:absolute;margin-left:250.5pt;margin-top:528.5pt;width:31pt;height:139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" fillcolor="white [3201]" strokeweight=".5pt">
                <v:textbox style="layout-flow:vertical-ideographic">
                  <w:txbxContent>
                    <w:p w:rsidR="005D0239" w:rsidRPr="005D0239" w:rsidRDefault="005D0239" w:rsidP="005D0239">
                      <w:pPr>
                        <w:ind w:firstLineChars="400" w:firstLine="880"/>
                        <w:rPr>
                          <w:szCs w:val="10"/>
                        </w:rPr>
                      </w:pPr>
                      <w:r w:rsidRPr="005D0239">
                        <w:rPr>
                          <w:rFonts w:hint="eastAsia"/>
                          <w:szCs w:val="10"/>
                        </w:rPr>
                        <w:t>ベンチ</w:t>
                      </w:r>
                    </w:p>
                  </w:txbxContent>
                </v:textbox>
              </v:shape>
            </w:pict>
          </mc:Fallback>
        </mc:AlternateContent>
      </w:r>
      <w:r w:rsidR="00941D7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1D28F6" wp14:editId="3FB95589">
                <wp:simplePos x="0" y="0"/>
                <wp:positionH relativeFrom="column">
                  <wp:posOffset>3937000</wp:posOffset>
                </wp:positionH>
                <wp:positionV relativeFrom="paragraph">
                  <wp:posOffset>5861050</wp:posOffset>
                </wp:positionV>
                <wp:extent cx="152400" cy="177800"/>
                <wp:effectExtent l="0" t="0" r="19050" b="12700"/>
                <wp:wrapNone/>
                <wp:docPr id="25" name="&quot;禁止&quot;マーク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7800"/>
                        </a:xfrm>
                        <a:prstGeom prst="noSmoking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3D55F" id="&quot;禁止&quot;マーク 25" o:spid="_x0000_s1026" type="#_x0000_t57" style="position:absolute;left:0;text-align:left;margin-left:310pt;margin-top:461.5pt;width:12pt;height:1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" adj="4050" fillcolor="windowText" strokeweight="1pt"/>
            </w:pict>
          </mc:Fallback>
        </mc:AlternateContent>
      </w:r>
      <w:r w:rsidR="00941D7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5842000</wp:posOffset>
                </wp:positionV>
                <wp:extent cx="12700" cy="266700"/>
                <wp:effectExtent l="19050" t="19050" r="2540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667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5CDA6" id="直線コネクタ 29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5pt,460pt" to="307.5pt,4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" strokecolor="black [3040]" strokeweight="3pt"/>
            </w:pict>
          </mc:Fallback>
        </mc:AlternateContent>
      </w:r>
      <w:r w:rsidR="00941D7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1D28F6" wp14:editId="3FB95589">
                <wp:simplePos x="0" y="0"/>
                <wp:positionH relativeFrom="column">
                  <wp:posOffset>3251200</wp:posOffset>
                </wp:positionH>
                <wp:positionV relativeFrom="paragraph">
                  <wp:posOffset>5372100</wp:posOffset>
                </wp:positionV>
                <wp:extent cx="152400" cy="177800"/>
                <wp:effectExtent l="0" t="0" r="19050" b="12700"/>
                <wp:wrapNone/>
                <wp:docPr id="27" name="&quot;禁止&quot;マーク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7800"/>
                        </a:xfrm>
                        <a:prstGeom prst="noSmoking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DF55E" id="&quot;禁止&quot;マーク 27" o:spid="_x0000_s1026" type="#_x0000_t57" style="position:absolute;left:0;text-align:left;margin-left:256pt;margin-top:423pt;width:12pt;height:1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" adj="4050" fillcolor="windowText" strokeweight="1pt"/>
            </w:pict>
          </mc:Fallback>
        </mc:AlternateContent>
      </w:r>
      <w:r w:rsidR="00941D7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5575300</wp:posOffset>
                </wp:positionV>
                <wp:extent cx="330200" cy="12700"/>
                <wp:effectExtent l="19050" t="19050" r="31750" b="2540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200" cy="127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571EE" id="直線コネクタ 24" o:spid="_x0000_s1026" style="position:absolute;left:0;text-align:lef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pt,439pt" to="276pt,4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" strokecolor="black [3040]" strokeweight="3pt"/>
            </w:pict>
          </mc:Fallback>
        </mc:AlternateContent>
      </w:r>
      <w:r w:rsidR="00941D7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EFE483" wp14:editId="781E7018">
                <wp:simplePos x="0" y="0"/>
                <wp:positionH relativeFrom="column">
                  <wp:posOffset>4502150</wp:posOffset>
                </wp:positionH>
                <wp:positionV relativeFrom="paragraph">
                  <wp:posOffset>3384550</wp:posOffset>
                </wp:positionV>
                <wp:extent cx="152400" cy="177800"/>
                <wp:effectExtent l="0" t="0" r="19050" b="12700"/>
                <wp:wrapNone/>
                <wp:docPr id="3269" name="&quot;禁止&quot;マーク 3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7800"/>
                        </a:xfrm>
                        <a:prstGeom prst="noSmoking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A4BD" id="&quot;禁止&quot;マーク 3269" o:spid="_x0000_s1026" type="#_x0000_t57" style="position:absolute;left:0;text-align:left;margin-left:354.5pt;margin-top:266.5pt;width:12pt;height:1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" adj="4050" fillcolor="windowText" strokeweight="1pt"/>
            </w:pict>
          </mc:Fallback>
        </mc:AlternateContent>
      </w:r>
      <w:r w:rsidR="00941D7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3549650</wp:posOffset>
                </wp:positionV>
                <wp:extent cx="114300" cy="82550"/>
                <wp:effectExtent l="19050" t="19050" r="19050" b="317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825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AED0D" id="直線コネクタ 3" o:spid="_x0000_s1026" style="position:absolute;left:0;text-align:lef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pt,279.5pt" to="370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" strokecolor="black [3040]" strokeweight="3pt"/>
            </w:pict>
          </mc:Fallback>
        </mc:AlternateContent>
      </w:r>
      <w:r w:rsidR="007A605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-203200</wp:posOffset>
                </wp:positionV>
                <wp:extent cx="2247900" cy="51435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05C" w:rsidRPr="007A605C" w:rsidRDefault="007A605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7A605C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サイデン</w:t>
                            </w:r>
                            <w:r w:rsidRPr="007A605C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  <w:t>化学アリーナ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9" type="#_x0000_t202" style="position:absolute;margin-left:-17.5pt;margin-top:-16pt;width:177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" fillcolor="white [3201]" strokecolor="black [3200]" strokeweight="2pt">
                <v:textbox>
                  <w:txbxContent>
                    <w:p w:rsidR="007A605C" w:rsidRPr="007A605C" w:rsidRDefault="007A605C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7A605C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サイデン</w:t>
                      </w:r>
                      <w:r w:rsidRPr="007A605C"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  <w:t>化学アリーナ</w:t>
                      </w:r>
                    </w:p>
                  </w:txbxContent>
                </v:textbox>
              </v:shape>
            </w:pict>
          </mc:Fallback>
        </mc:AlternateContent>
      </w:r>
      <w:r w:rsidR="007A605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-361950</wp:posOffset>
            </wp:positionV>
            <wp:extent cx="6086780" cy="9829800"/>
            <wp:effectExtent l="0" t="0" r="9525" b="0"/>
            <wp:wrapNone/>
            <wp:docPr id="1" name="図 1" descr="C:\Users\tatsunori\AppData\Local\Microsoft\Windows\INetCacheContent.Word\floor-1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sunori\AppData\Local\Microsoft\Windows\INetCacheContent.Word\floor-1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78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05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5073650</wp:posOffset>
                </wp:positionV>
                <wp:extent cx="222250" cy="241300"/>
                <wp:effectExtent l="0" t="0" r="25400" b="25400"/>
                <wp:wrapNone/>
                <wp:docPr id="19" name="矢印: 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41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1F074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19" o:spid="_x0000_s1026" type="#_x0000_t66" style="position:absolute;left:0;text-align:left;margin-left:349pt;margin-top:399.5pt;width:17.5pt;height:1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" adj="10800" fillcolor="black [3200]" strokecolor="black [1600]" strokeweight="2pt"/>
            </w:pict>
          </mc:Fallback>
        </mc:AlternateContent>
      </w:r>
      <w:r w:rsidR="007A605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01EECC" wp14:editId="7E32EBE9">
                <wp:simplePos x="0" y="0"/>
                <wp:positionH relativeFrom="column">
                  <wp:posOffset>1308100</wp:posOffset>
                </wp:positionH>
                <wp:positionV relativeFrom="paragraph">
                  <wp:posOffset>7937500</wp:posOffset>
                </wp:positionV>
                <wp:extent cx="222250" cy="457200"/>
                <wp:effectExtent l="0" t="0" r="2540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05C" w:rsidRPr="004D7E31" w:rsidRDefault="00D133C9" w:rsidP="007A605C">
                            <w:pPr>
                              <w:spacing w:line="140" w:lineRule="exac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0"/>
                                <w:szCs w:val="10"/>
                              </w:rPr>
                              <w:t>来賓</w:t>
                            </w:r>
                            <w:r w:rsidR="007A605C">
                              <w:rPr>
                                <w:sz w:val="10"/>
                                <w:szCs w:val="10"/>
                              </w:rPr>
                              <w:t>控</w:t>
                            </w:r>
                            <w:r w:rsidR="007A605C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1EECC" id="テキスト ボックス 17" o:spid="_x0000_s1050" type="#_x0000_t202" style="position:absolute;margin-left:103pt;margin-top:625pt;width:17.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" fillcolor="window" strokeweight=".5pt">
                <v:textbox>
                  <w:txbxContent>
                    <w:p w:rsidR="007A605C" w:rsidRPr="004D7E31" w:rsidRDefault="00D133C9" w:rsidP="007A605C">
                      <w:pPr>
                        <w:spacing w:line="140" w:lineRule="exac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0"/>
                          <w:szCs w:val="10"/>
                        </w:rPr>
                        <w:t>来賓</w:t>
                      </w:r>
                      <w:r w:rsidR="007A605C">
                        <w:rPr>
                          <w:sz w:val="10"/>
                          <w:szCs w:val="10"/>
                        </w:rPr>
                        <w:t>控</w:t>
                      </w:r>
                      <w:r w:rsidR="007A605C">
                        <w:rPr>
                          <w:rFonts w:hint="eastAsia"/>
                          <w:sz w:val="10"/>
                          <w:szCs w:val="10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 w:rsidR="004D7E3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5EBE7E" wp14:editId="08BEE9DA">
                <wp:simplePos x="0" y="0"/>
                <wp:positionH relativeFrom="column">
                  <wp:posOffset>1301750</wp:posOffset>
                </wp:positionH>
                <wp:positionV relativeFrom="paragraph">
                  <wp:posOffset>7423150</wp:posOffset>
                </wp:positionV>
                <wp:extent cx="209550" cy="49530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7E31" w:rsidRPr="004D7E31" w:rsidRDefault="007A605C" w:rsidP="007A605C">
                            <w:pPr>
                              <w:spacing w:line="100" w:lineRule="exac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大会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役員室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EBE7E" id="テキスト ボックス 16" o:spid="_x0000_s1051" type="#_x0000_t202" style="position:absolute;margin-left:102.5pt;margin-top:584.5pt;width:16.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" fillcolor="window" strokeweight=".5pt">
                <v:textbox>
                  <w:txbxContent>
                    <w:p w:rsidR="004D7E31" w:rsidRPr="004D7E31" w:rsidRDefault="007A605C" w:rsidP="007A605C">
                      <w:pPr>
                        <w:spacing w:line="100" w:lineRule="exac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大会</w:t>
                      </w:r>
                      <w:r>
                        <w:rPr>
                          <w:sz w:val="10"/>
                          <w:szCs w:val="10"/>
                        </w:rPr>
                        <w:t>役員室</w:t>
                      </w:r>
                    </w:p>
                  </w:txbxContent>
                </v:textbox>
              </v:shape>
            </w:pict>
          </mc:Fallback>
        </mc:AlternateContent>
      </w:r>
      <w:r w:rsidR="004D7E3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E6D108" wp14:editId="2BEE0A88">
                <wp:simplePos x="0" y="0"/>
                <wp:positionH relativeFrom="column">
                  <wp:posOffset>1308100</wp:posOffset>
                </wp:positionH>
                <wp:positionV relativeFrom="paragraph">
                  <wp:posOffset>6883400</wp:posOffset>
                </wp:positionV>
                <wp:extent cx="203200" cy="520700"/>
                <wp:effectExtent l="0" t="0" r="25400" b="127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7E31" w:rsidRPr="00D133C9" w:rsidRDefault="00D133C9" w:rsidP="004D7E31">
                            <w:pPr>
                              <w:spacing w:line="140" w:lineRule="exact"/>
                              <w:rPr>
                                <w:rFonts w:ascii="ＭＳ 明朝" w:eastAsia="ＭＳ 明朝" w:hAnsi="ＭＳ 明朝" w:cs="ＭＳ 明朝" w:hint="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0"/>
                                <w:szCs w:val="10"/>
                              </w:rPr>
                              <w:t>受付接待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6D108" id="テキスト ボックス 15" o:spid="_x0000_s1052" type="#_x0000_t202" style="position:absolute;margin-left:103pt;margin-top:542pt;width:16pt;height: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" fillcolor="window" strokeweight=".5pt">
                <v:textbox>
                  <w:txbxContent>
                    <w:p w:rsidR="004D7E31" w:rsidRPr="00D133C9" w:rsidRDefault="00D133C9" w:rsidP="004D7E31">
                      <w:pPr>
                        <w:spacing w:line="140" w:lineRule="exact"/>
                        <w:rPr>
                          <w:rFonts w:ascii="ＭＳ 明朝" w:eastAsia="ＭＳ 明朝" w:hAnsi="ＭＳ 明朝" w:cs="ＭＳ 明朝" w:hint="eastAsia"/>
                          <w:sz w:val="10"/>
                          <w:szCs w:val="10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0"/>
                          <w:szCs w:val="10"/>
                        </w:rPr>
                        <w:t>受付接待</w:t>
                      </w:r>
                    </w:p>
                  </w:txbxContent>
                </v:textbox>
              </v:shape>
            </w:pict>
          </mc:Fallback>
        </mc:AlternateContent>
      </w:r>
      <w:r w:rsidR="004D7E3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5AFEFB" wp14:editId="0DF4AA85">
                <wp:simplePos x="0" y="0"/>
                <wp:positionH relativeFrom="column">
                  <wp:posOffset>1003300</wp:posOffset>
                </wp:positionH>
                <wp:positionV relativeFrom="paragraph">
                  <wp:posOffset>8083550</wp:posOffset>
                </wp:positionV>
                <wp:extent cx="215900" cy="381000"/>
                <wp:effectExtent l="0" t="0" r="1270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7E31" w:rsidRPr="00D133C9" w:rsidRDefault="00D133C9" w:rsidP="004D7E31">
                            <w:pPr>
                              <w:spacing w:line="100" w:lineRule="exact"/>
                              <w:rPr>
                                <w:rFonts w:ascii="ＭＳ 明朝" w:eastAsia="ＭＳ 明朝" w:hAnsi="ＭＳ 明朝" w:cs="ＭＳ 明朝" w:hint="eastAsia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0"/>
                                <w:szCs w:val="10"/>
                              </w:rPr>
                              <w:t>日本協会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AFEFB" id="テキスト ボックス 14" o:spid="_x0000_s1053" type="#_x0000_t202" style="position:absolute;margin-left:79pt;margin-top:636.5pt;width:17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" fillcolor="window" strokeweight=".5pt">
                <v:textbox>
                  <w:txbxContent>
                    <w:p w:rsidR="004D7E31" w:rsidRPr="00D133C9" w:rsidRDefault="00D133C9" w:rsidP="004D7E31">
                      <w:pPr>
                        <w:spacing w:line="100" w:lineRule="exact"/>
                        <w:rPr>
                          <w:rFonts w:ascii="ＭＳ 明朝" w:eastAsia="ＭＳ 明朝" w:hAnsi="ＭＳ 明朝" w:cs="ＭＳ 明朝" w:hint="eastAsia"/>
                          <w:sz w:val="10"/>
                          <w:szCs w:val="10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0"/>
                          <w:szCs w:val="10"/>
                        </w:rPr>
                        <w:t>日本協会</w:t>
                      </w:r>
                    </w:p>
                  </w:txbxContent>
                </v:textbox>
              </v:shape>
            </w:pict>
          </mc:Fallback>
        </mc:AlternateContent>
      </w:r>
      <w:r w:rsidR="004D7E3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7397750</wp:posOffset>
                </wp:positionV>
                <wp:extent cx="222250" cy="660400"/>
                <wp:effectExtent l="0" t="0" r="2540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7E31" w:rsidRPr="004D7E31" w:rsidRDefault="00D133C9" w:rsidP="004D7E31">
                            <w:pPr>
                              <w:spacing w:line="140" w:lineRule="exac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10"/>
                                <w:szCs w:val="10"/>
                              </w:rPr>
                              <w:t>審判</w:t>
                            </w:r>
                            <w:r w:rsidR="004D7E31">
                              <w:rPr>
                                <w:sz w:val="10"/>
                                <w:szCs w:val="10"/>
                              </w:rPr>
                              <w:t>控室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54" type="#_x0000_t202" style="position:absolute;margin-left:78.5pt;margin-top:582.5pt;width:17.5pt;height:5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" fillcolor="white [3201]" strokeweight=".5pt">
                <v:textbox>
                  <w:txbxContent>
                    <w:p w:rsidR="004D7E31" w:rsidRPr="004D7E31" w:rsidRDefault="00D133C9" w:rsidP="004D7E31">
                      <w:pPr>
                        <w:spacing w:line="140" w:lineRule="exac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10"/>
                          <w:szCs w:val="1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10"/>
                          <w:szCs w:val="10"/>
                        </w:rPr>
                        <w:t>審判</w:t>
                      </w:r>
                      <w:r w:rsidR="004D7E31">
                        <w:rPr>
                          <w:sz w:val="10"/>
                          <w:szCs w:val="10"/>
                        </w:rPr>
                        <w:t>控室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6781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5AF" w:rsidRDefault="001875AF" w:rsidP="00230351">
      <w:pPr>
        <w:spacing w:after="0" w:line="240" w:lineRule="auto"/>
      </w:pPr>
      <w:r>
        <w:separator/>
      </w:r>
    </w:p>
  </w:endnote>
  <w:endnote w:type="continuationSeparator" w:id="0">
    <w:p w:rsidR="001875AF" w:rsidRDefault="001875AF" w:rsidP="0023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5AF" w:rsidRDefault="001875AF" w:rsidP="00230351">
      <w:pPr>
        <w:spacing w:after="0" w:line="240" w:lineRule="auto"/>
      </w:pPr>
      <w:r>
        <w:separator/>
      </w:r>
    </w:p>
  </w:footnote>
  <w:footnote w:type="continuationSeparator" w:id="0">
    <w:p w:rsidR="001875AF" w:rsidRDefault="001875AF" w:rsidP="00230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83C"/>
    <w:rsid w:val="0007083C"/>
    <w:rsid w:val="00111F0C"/>
    <w:rsid w:val="00171623"/>
    <w:rsid w:val="001875AF"/>
    <w:rsid w:val="00230351"/>
    <w:rsid w:val="0023304B"/>
    <w:rsid w:val="003C0A50"/>
    <w:rsid w:val="00400987"/>
    <w:rsid w:val="004D7E31"/>
    <w:rsid w:val="004F6781"/>
    <w:rsid w:val="005D0239"/>
    <w:rsid w:val="006927AE"/>
    <w:rsid w:val="007A605C"/>
    <w:rsid w:val="007E743E"/>
    <w:rsid w:val="00941D73"/>
    <w:rsid w:val="00A66058"/>
    <w:rsid w:val="00AC74FF"/>
    <w:rsid w:val="00B77803"/>
    <w:rsid w:val="00BB0E51"/>
    <w:rsid w:val="00BE6C31"/>
    <w:rsid w:val="00CD3D53"/>
    <w:rsid w:val="00D04257"/>
    <w:rsid w:val="00D133C9"/>
    <w:rsid w:val="00DA339C"/>
    <w:rsid w:val="00E7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5294A"/>
  <w15:docId w15:val="{32522023-308D-4F69-8F95-2E0BB22E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E51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 w:val="0"/>
      <w:spacing w:after="0" w:line="240" w:lineRule="auto"/>
      <w:jc w:val="both"/>
      <w:outlineLvl w:val="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color w:val="auto"/>
      <w:sz w:val="21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 w:val="0"/>
      <w:spacing w:after="0" w:line="240" w:lineRule="auto"/>
      <w:ind w:leftChars="400" w:left="400"/>
      <w:jc w:val="both"/>
      <w:outlineLvl w:val="2"/>
    </w:pPr>
    <w:rPr>
      <w:rFonts w:asciiTheme="majorHAnsi" w:eastAsiaTheme="majorEastAsia" w:hAnsiTheme="majorHAnsi" w:cstheme="majorBidi"/>
      <w:color w:val="auto"/>
      <w:sz w:val="2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widowControl w:val="0"/>
      <w:spacing w:after="0" w:line="240" w:lineRule="auto"/>
      <w:ind w:leftChars="400" w:left="400"/>
      <w:jc w:val="both"/>
      <w:outlineLvl w:val="3"/>
    </w:pPr>
    <w:rPr>
      <w:rFonts w:asciiTheme="minorHAnsi" w:eastAsiaTheme="minorEastAsia" w:hAnsiTheme="minorHAnsi" w:cstheme="minorBidi"/>
      <w:b/>
      <w:bCs/>
      <w:color w:val="auto"/>
      <w:sz w:val="2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widowControl w:val="0"/>
      <w:spacing w:after="0" w:line="240" w:lineRule="auto"/>
      <w:ind w:leftChars="800" w:left="800"/>
      <w:jc w:val="both"/>
      <w:outlineLvl w:val="4"/>
    </w:pPr>
    <w:rPr>
      <w:rFonts w:asciiTheme="majorHAnsi" w:eastAsiaTheme="majorEastAsia" w:hAnsiTheme="majorHAnsi" w:cstheme="majorBidi"/>
      <w:color w:val="auto"/>
      <w:sz w:val="21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widowControl w:val="0"/>
      <w:spacing w:after="0" w:line="240" w:lineRule="auto"/>
      <w:ind w:leftChars="800" w:left="800"/>
      <w:jc w:val="both"/>
      <w:outlineLvl w:val="5"/>
    </w:pPr>
    <w:rPr>
      <w:rFonts w:asciiTheme="minorHAnsi" w:eastAsiaTheme="minorEastAsia" w:hAnsiTheme="minorHAnsi" w:cstheme="minorBidi"/>
      <w:b/>
      <w:bCs/>
      <w:color w:val="auto"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widowControl w:val="0"/>
      <w:spacing w:after="0" w:line="240" w:lineRule="auto"/>
      <w:ind w:leftChars="800" w:left="800"/>
      <w:jc w:val="both"/>
      <w:outlineLvl w:val="6"/>
    </w:pPr>
    <w:rPr>
      <w:rFonts w:asciiTheme="minorHAnsi" w:eastAsiaTheme="minorEastAsia" w:hAnsiTheme="minorHAnsi" w:cstheme="minorBidi"/>
      <w:color w:val="auto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widowControl w:val="0"/>
      <w:spacing w:after="0" w:line="240" w:lineRule="auto"/>
      <w:ind w:leftChars="1200" w:left="1200"/>
      <w:jc w:val="both"/>
      <w:outlineLvl w:val="7"/>
    </w:pPr>
    <w:rPr>
      <w:rFonts w:asciiTheme="minorHAnsi" w:eastAsiaTheme="minorEastAsia" w:hAnsiTheme="minorHAnsi" w:cstheme="minorBidi"/>
      <w:color w:val="auto"/>
      <w:sz w:val="21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widowControl w:val="0"/>
      <w:spacing w:after="0" w:line="240" w:lineRule="auto"/>
      <w:ind w:leftChars="1200" w:left="1200"/>
      <w:jc w:val="both"/>
      <w:outlineLvl w:val="8"/>
    </w:pPr>
    <w:rPr>
      <w:rFonts w:asciiTheme="minorHAnsi" w:eastAsiaTheme="minorEastAsia" w:hAnsiTheme="minorHAnsi" w:cstheme="minorBidi"/>
      <w:color w:val="aut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widowControl w:val="0"/>
      <w:spacing w:before="240" w:after="120" w:line="240" w:lineRule="auto"/>
      <w:jc w:val="center"/>
      <w:outlineLvl w:val="0"/>
    </w:pPr>
    <w:rPr>
      <w:rFonts w:asciiTheme="majorHAnsi" w:eastAsia="ＭＳ ゴシック" w:hAnsiTheme="majorHAnsi" w:cstheme="majorBidi"/>
      <w:color w:val="auto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widowControl w:val="0"/>
      <w:spacing w:after="0" w:line="240" w:lineRule="auto"/>
      <w:jc w:val="center"/>
      <w:outlineLvl w:val="1"/>
    </w:pPr>
    <w:rPr>
      <w:rFonts w:asciiTheme="majorHAnsi" w:eastAsia="ＭＳ ゴシック" w:hAnsiTheme="majorHAnsi" w:cstheme="majorBidi"/>
      <w:color w:val="auto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pPr>
      <w:widowControl w:val="0"/>
      <w:spacing w:after="0" w:line="240" w:lineRule="auto"/>
      <w:jc w:val="both"/>
    </w:pPr>
    <w:rPr>
      <w:rFonts w:asciiTheme="minorHAnsi" w:eastAsiaTheme="minorEastAsia" w:hAnsiTheme="minorHAnsi" w:cstheme="minorBidi"/>
      <w:i/>
      <w:iCs/>
      <w:color w:val="000000" w:themeColor="text1"/>
      <w:sz w:val="2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widowControl w:val="0"/>
      <w:pBdr>
        <w:bottom w:val="single" w:sz="4" w:space="4" w:color="4F81BD" w:themeColor="accent1"/>
      </w:pBdr>
      <w:spacing w:before="200" w:after="280" w:line="240" w:lineRule="auto"/>
      <w:ind w:left="936" w:right="936"/>
      <w:jc w:val="both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widowControl w:val="0"/>
      <w:spacing w:after="0" w:line="240" w:lineRule="auto"/>
      <w:ind w:leftChars="400" w:left="840"/>
      <w:jc w:val="both"/>
    </w:pPr>
    <w:rPr>
      <w:rFonts w:asciiTheme="minorHAnsi" w:eastAsiaTheme="minorEastAsia" w:hAnsiTheme="minorHAnsi" w:cstheme="minorBidi"/>
      <w:color w:val="auto"/>
      <w:sz w:val="21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23035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230351"/>
    <w:rPr>
      <w:rFonts w:ascii="Calibri" w:eastAsia="Calibri" w:hAnsi="Calibri" w:cs="Calibri"/>
      <w:color w:val="000000"/>
      <w:sz w:val="22"/>
    </w:rPr>
  </w:style>
  <w:style w:type="paragraph" w:styleId="af3">
    <w:name w:val="footer"/>
    <w:basedOn w:val="a"/>
    <w:link w:val="af4"/>
    <w:uiPriority w:val="99"/>
    <w:unhideWhenUsed/>
    <w:rsid w:val="0023035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23035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129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tatsunori</dc:creator>
  <cp:keywords/>
  <dc:description/>
  <cp:lastModifiedBy>舟津竜徳</cp:lastModifiedBy>
  <cp:revision>9</cp:revision>
  <dcterms:created xsi:type="dcterms:W3CDTF">2018-06-26T01:08:00Z</dcterms:created>
  <dcterms:modified xsi:type="dcterms:W3CDTF">2018-11-08T02:57:00Z</dcterms:modified>
</cp:coreProperties>
</file>