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DF" w:rsidRDefault="00B532F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A33D55" wp14:editId="0174A01A">
                <wp:simplePos x="0" y="0"/>
                <wp:positionH relativeFrom="column">
                  <wp:posOffset>4794250</wp:posOffset>
                </wp:positionH>
                <wp:positionV relativeFrom="paragraph">
                  <wp:posOffset>6661150</wp:posOffset>
                </wp:positionV>
                <wp:extent cx="292100" cy="812800"/>
                <wp:effectExtent l="0" t="0" r="127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2FB" w:rsidRPr="00B532FB" w:rsidRDefault="00B532FB" w:rsidP="00B532FB">
                            <w:pPr>
                              <w:spacing w:line="160" w:lineRule="exact"/>
                              <w:ind w:firstLineChars="200" w:firstLine="280"/>
                              <w:rPr>
                                <w:rFonts w:ascii="ＭＳ 明朝" w:eastAsia="ＭＳ 明朝" w:hAnsi="ＭＳ 明朝" w:cs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役員席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33D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77.5pt;margin-top:524.5pt;width:23pt;height:6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" fillcolor="window" strokeweight=".5pt">
                <v:textbox style="layout-flow:vertical-ideographic">
                  <w:txbxContent>
                    <w:p w:rsidR="00B532FB" w:rsidRPr="00B532FB" w:rsidRDefault="00B532FB" w:rsidP="00B532FB">
                      <w:pPr>
                        <w:spacing w:line="160" w:lineRule="exact"/>
                        <w:ind w:firstLineChars="200" w:firstLine="280"/>
                        <w:rPr>
                          <w:rFonts w:ascii="ＭＳ 明朝" w:eastAsia="ＭＳ 明朝" w:hAnsi="ＭＳ 明朝" w:cs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</w:rPr>
                        <w:t>役員席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6635750</wp:posOffset>
                </wp:positionV>
                <wp:extent cx="292100" cy="812800"/>
                <wp:effectExtent l="0" t="0" r="127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2FB" w:rsidRPr="00B532FB" w:rsidRDefault="00B532FB" w:rsidP="00B532FB">
                            <w:pPr>
                              <w:spacing w:line="160" w:lineRule="exact"/>
                              <w:ind w:firstLineChars="200" w:firstLine="280"/>
                              <w:rPr>
                                <w:rFonts w:ascii="ＭＳ 明朝" w:eastAsia="ＭＳ 明朝" w:hAnsi="ＭＳ 明朝" w:cs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役員席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margin-left:126pt;margin-top:522.5pt;width:23pt;height:6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" fillcolor="white [3201]" strokeweight=".5pt">
                <v:textbox style="layout-flow:vertical-ideographic">
                  <w:txbxContent>
                    <w:p w:rsidR="00B532FB" w:rsidRPr="00B532FB" w:rsidRDefault="00B532FB" w:rsidP="00B532FB">
                      <w:pPr>
                        <w:spacing w:line="160" w:lineRule="exact"/>
                        <w:ind w:firstLineChars="200" w:firstLine="280"/>
                        <w:rPr>
                          <w:rFonts w:ascii="ＭＳ 明朝" w:eastAsia="ＭＳ 明朝" w:hAnsi="ＭＳ 明朝" w:cs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</w:rPr>
                        <w:t>役員席</w:t>
                      </w:r>
                    </w:p>
                  </w:txbxContent>
                </v:textbox>
              </v:shape>
            </w:pict>
          </mc:Fallback>
        </mc:AlternateContent>
      </w:r>
      <w:r w:rsidR="00E2112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7759700</wp:posOffset>
                </wp:positionV>
                <wp:extent cx="1873250" cy="387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387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5926" id="正方形/長方形 4" o:spid="_x0000_s1026" style="position:absolute;left:0;text-align:left;margin-left:191pt;margin-top:611pt;width:147.5pt;height:3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" fillcolor="white [3201]" stroked="f" strokeweight="2pt"/>
            </w:pict>
          </mc:Fallback>
        </mc:AlternateContent>
      </w:r>
      <w:r w:rsidR="00E211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5969000</wp:posOffset>
                </wp:positionV>
                <wp:extent cx="1892300" cy="349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34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D23DB" id="正方形/長方形 3" o:spid="_x0000_s1026" style="position:absolute;left:0;text-align:left;margin-left:187.5pt;margin-top:470pt;width:149pt;height:2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" fillcolor="white [3201]" stroked="f" strokeweight="2pt"/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4D02A9" wp14:editId="366BF685">
                <wp:simplePos x="0" y="0"/>
                <wp:positionH relativeFrom="column">
                  <wp:posOffset>5130800</wp:posOffset>
                </wp:positionH>
                <wp:positionV relativeFrom="paragraph">
                  <wp:posOffset>5949950</wp:posOffset>
                </wp:positionV>
                <wp:extent cx="501650" cy="571500"/>
                <wp:effectExtent l="0" t="0" r="1270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CF" w:rsidRPr="002F23B3" w:rsidRDefault="009F12CF" w:rsidP="009F12CF">
                            <w:pPr>
                              <w:spacing w:line="180" w:lineRule="exact"/>
                              <w:rPr>
                                <w:rFonts w:eastAsiaTheme="minorEastAsia"/>
                                <w:b/>
                                <w:sz w:val="12"/>
                                <w:szCs w:val="12"/>
                              </w:rPr>
                            </w:pP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応援スペース※</w:t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="002F23B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2"/>
                                <w:szCs w:val="12"/>
                              </w:rPr>
                              <w:t>・2</w:t>
                            </w:r>
                            <w:r w:rsidR="002F23B3">
                              <w:rPr>
                                <w:rFonts w:ascii="ＭＳ 明朝" w:eastAsia="ＭＳ 明朝" w:hAnsi="ＭＳ 明朝" w:cs="ＭＳ 明朝"/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02A9" id="テキスト ボックス 24" o:spid="_x0000_s1028" type="#_x0000_t202" style="position:absolute;margin-left:404pt;margin-top:468.5pt;width:39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" fillcolor="window" strokeweight=".5pt">
                <v:textbox>
                  <w:txbxContent>
                    <w:p w:rsidR="009F12CF" w:rsidRPr="002F23B3" w:rsidRDefault="009F12CF" w:rsidP="009F12CF">
                      <w:pPr>
                        <w:spacing w:line="180" w:lineRule="exact"/>
                        <w:rPr>
                          <w:rFonts w:eastAsiaTheme="minorEastAsia"/>
                          <w:b/>
                          <w:sz w:val="12"/>
                          <w:szCs w:val="12"/>
                        </w:rPr>
                      </w:pP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応援スペース※</w:t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4</w:t>
                      </w: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5</w:t>
                      </w:r>
                      <w:r w:rsidR="002F23B3">
                        <w:rPr>
                          <w:rFonts w:ascii="ＭＳ 明朝" w:eastAsia="ＭＳ 明朝" w:hAnsi="ＭＳ 明朝" w:cs="ＭＳ 明朝" w:hint="eastAsia"/>
                          <w:b/>
                          <w:sz w:val="12"/>
                          <w:szCs w:val="12"/>
                        </w:rPr>
                        <w:t>・2</w:t>
                      </w:r>
                      <w:r w:rsidR="002F23B3">
                        <w:rPr>
                          <w:rFonts w:ascii="ＭＳ 明朝" w:eastAsia="ＭＳ 明朝" w:hAnsi="ＭＳ 明朝" w:cs="ＭＳ 明朝"/>
                          <w:b/>
                          <w:sz w:val="12"/>
                          <w:szCs w:val="12"/>
                        </w:rPr>
                        <w:t>6</w:t>
                      </w: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D02A9" wp14:editId="366BF685">
                <wp:simplePos x="0" y="0"/>
                <wp:positionH relativeFrom="column">
                  <wp:posOffset>5105400</wp:posOffset>
                </wp:positionH>
                <wp:positionV relativeFrom="paragraph">
                  <wp:posOffset>7613650</wp:posOffset>
                </wp:positionV>
                <wp:extent cx="501650" cy="571500"/>
                <wp:effectExtent l="0" t="0" r="1270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CF" w:rsidRPr="002F23B3" w:rsidRDefault="009F12CF" w:rsidP="009F12CF">
                            <w:pPr>
                              <w:spacing w:line="180" w:lineRule="exact"/>
                              <w:rPr>
                                <w:rFonts w:eastAsiaTheme="minorEastAsia"/>
                                <w:b/>
                                <w:sz w:val="12"/>
                                <w:szCs w:val="12"/>
                              </w:rPr>
                            </w:pP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応援スペース※</w:t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="002F23B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2"/>
                                <w:szCs w:val="12"/>
                              </w:rPr>
                              <w:t>・2</w:t>
                            </w:r>
                            <w:r w:rsidR="002F23B3">
                              <w:rPr>
                                <w:rFonts w:ascii="ＭＳ 明朝" w:eastAsia="ＭＳ 明朝" w:hAnsi="ＭＳ 明朝" w:cs="ＭＳ 明朝"/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02A9" id="テキスト ボックス 21" o:spid="_x0000_s1029" type="#_x0000_t202" style="position:absolute;margin-left:402pt;margin-top:599.5pt;width:39.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" fillcolor="window" strokeweight=".5pt">
                <v:textbox>
                  <w:txbxContent>
                    <w:p w:rsidR="009F12CF" w:rsidRPr="002F23B3" w:rsidRDefault="009F12CF" w:rsidP="009F12CF">
                      <w:pPr>
                        <w:spacing w:line="180" w:lineRule="exact"/>
                        <w:rPr>
                          <w:rFonts w:eastAsiaTheme="minorEastAsia"/>
                          <w:b/>
                          <w:sz w:val="12"/>
                          <w:szCs w:val="12"/>
                        </w:rPr>
                      </w:pP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応援スペース※</w:t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4</w:t>
                      </w: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5</w:t>
                      </w:r>
                      <w:r w:rsidR="002F23B3">
                        <w:rPr>
                          <w:rFonts w:ascii="ＭＳ 明朝" w:eastAsia="ＭＳ 明朝" w:hAnsi="ＭＳ 明朝" w:cs="ＭＳ 明朝" w:hint="eastAsia"/>
                          <w:b/>
                          <w:sz w:val="12"/>
                          <w:szCs w:val="12"/>
                        </w:rPr>
                        <w:t>・2</w:t>
                      </w:r>
                      <w:r w:rsidR="002F23B3">
                        <w:rPr>
                          <w:rFonts w:ascii="ＭＳ 明朝" w:eastAsia="ＭＳ 明朝" w:hAnsi="ＭＳ 明朝" w:cs="ＭＳ 明朝"/>
                          <w:b/>
                          <w:sz w:val="12"/>
                          <w:szCs w:val="12"/>
                        </w:rPr>
                        <w:t>6</w:t>
                      </w: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D02A9" wp14:editId="366BF685">
                <wp:simplePos x="0" y="0"/>
                <wp:positionH relativeFrom="column">
                  <wp:posOffset>1092200</wp:posOffset>
                </wp:positionH>
                <wp:positionV relativeFrom="paragraph">
                  <wp:posOffset>7588250</wp:posOffset>
                </wp:positionV>
                <wp:extent cx="501650" cy="571500"/>
                <wp:effectExtent l="0" t="0" r="1270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CF" w:rsidRPr="002F23B3" w:rsidRDefault="009F12CF" w:rsidP="009F12CF">
                            <w:pPr>
                              <w:spacing w:line="180" w:lineRule="exact"/>
                              <w:rPr>
                                <w:rFonts w:eastAsiaTheme="minorEastAsia"/>
                                <w:b/>
                                <w:sz w:val="12"/>
                                <w:szCs w:val="12"/>
                              </w:rPr>
                            </w:pP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応援スペース※</w:t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="002F23B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2"/>
                                <w:szCs w:val="12"/>
                              </w:rPr>
                              <w:t>・2</w:t>
                            </w:r>
                            <w:r w:rsidR="002F23B3">
                              <w:rPr>
                                <w:rFonts w:ascii="ＭＳ 明朝" w:eastAsia="ＭＳ 明朝" w:hAnsi="ＭＳ 明朝" w:cs="ＭＳ 明朝"/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02A9" id="テキスト ボックス 23" o:spid="_x0000_s1030" type="#_x0000_t202" style="position:absolute;margin-left:86pt;margin-top:597.5pt;width:39.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" fillcolor="window" strokeweight=".5pt">
                <v:textbox>
                  <w:txbxContent>
                    <w:p w:rsidR="009F12CF" w:rsidRPr="002F23B3" w:rsidRDefault="009F12CF" w:rsidP="009F12CF">
                      <w:pPr>
                        <w:spacing w:line="180" w:lineRule="exact"/>
                        <w:rPr>
                          <w:rFonts w:eastAsiaTheme="minorEastAsia"/>
                          <w:b/>
                          <w:sz w:val="12"/>
                          <w:szCs w:val="12"/>
                        </w:rPr>
                      </w:pP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応援スペース※</w:t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4</w:t>
                      </w: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5</w:t>
                      </w:r>
                      <w:r w:rsidR="002F23B3">
                        <w:rPr>
                          <w:rFonts w:ascii="ＭＳ 明朝" w:eastAsia="ＭＳ 明朝" w:hAnsi="ＭＳ 明朝" w:cs="ＭＳ 明朝" w:hint="eastAsia"/>
                          <w:b/>
                          <w:sz w:val="12"/>
                          <w:szCs w:val="12"/>
                        </w:rPr>
                        <w:t>・2</w:t>
                      </w:r>
                      <w:r w:rsidR="002F23B3">
                        <w:rPr>
                          <w:rFonts w:ascii="ＭＳ 明朝" w:eastAsia="ＭＳ 明朝" w:hAnsi="ＭＳ 明朝" w:cs="ＭＳ 明朝"/>
                          <w:b/>
                          <w:sz w:val="12"/>
                          <w:szCs w:val="12"/>
                        </w:rPr>
                        <w:t>6</w:t>
                      </w: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5994400</wp:posOffset>
                </wp:positionV>
                <wp:extent cx="501650" cy="57150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CF" w:rsidRPr="002F23B3" w:rsidRDefault="00562EA5" w:rsidP="009F12CF">
                            <w:pPr>
                              <w:spacing w:line="180" w:lineRule="exact"/>
                              <w:rPr>
                                <w:rFonts w:eastAsiaTheme="minorEastAsia"/>
                                <w:b/>
                                <w:sz w:val="12"/>
                                <w:szCs w:val="12"/>
                              </w:rPr>
                            </w:pPr>
                            <w:r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応援スペース</w:t>
                            </w:r>
                            <w:r w:rsidR="009F12CF"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 w:rsidR="009F12CF">
                              <w:rPr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  <w:r w:rsidR="009F12CF"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・</w:t>
                            </w:r>
                            <w:r w:rsid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 w:rsidR="009F12CF">
                              <w:rPr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="002F23B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2"/>
                                <w:szCs w:val="12"/>
                              </w:rPr>
                              <w:t>・2</w:t>
                            </w:r>
                            <w:r w:rsidR="002F23B3">
                              <w:rPr>
                                <w:rFonts w:ascii="ＭＳ 明朝" w:eastAsia="ＭＳ 明朝" w:hAnsi="ＭＳ 明朝" w:cs="ＭＳ 明朝"/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  <w:r w:rsidR="009F12CF" w:rsidRPr="009F12C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83.5pt;margin-top:472pt;width:39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" fillcolor="white [3201]" strokeweight=".5pt">
                <v:textbox>
                  <w:txbxContent>
                    <w:p w:rsidR="009F12CF" w:rsidRPr="002F23B3" w:rsidRDefault="00562EA5" w:rsidP="009F12CF">
                      <w:pPr>
                        <w:spacing w:line="180" w:lineRule="exact"/>
                        <w:rPr>
                          <w:rFonts w:eastAsiaTheme="minorEastAsia"/>
                          <w:b/>
                          <w:sz w:val="12"/>
                          <w:szCs w:val="12"/>
                        </w:rPr>
                      </w:pPr>
                      <w:r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応援スペース</w:t>
                      </w:r>
                      <w:r w:rsidR="009F12CF"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※</w:t>
                      </w:r>
                      <w:r w:rsid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2</w:t>
                      </w:r>
                      <w:r w:rsidR="009F12CF">
                        <w:rPr>
                          <w:b/>
                          <w:sz w:val="12"/>
                          <w:szCs w:val="12"/>
                        </w:rPr>
                        <w:t>4</w:t>
                      </w:r>
                      <w:r w:rsidR="009F12CF"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・</w:t>
                      </w:r>
                      <w:r w:rsid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2</w:t>
                      </w:r>
                      <w:r w:rsidR="009F12CF">
                        <w:rPr>
                          <w:b/>
                          <w:sz w:val="12"/>
                          <w:szCs w:val="12"/>
                        </w:rPr>
                        <w:t>5</w:t>
                      </w:r>
                      <w:r w:rsidR="002F23B3">
                        <w:rPr>
                          <w:rFonts w:ascii="ＭＳ 明朝" w:eastAsia="ＭＳ 明朝" w:hAnsi="ＭＳ 明朝" w:cs="ＭＳ 明朝" w:hint="eastAsia"/>
                          <w:b/>
                          <w:sz w:val="12"/>
                          <w:szCs w:val="12"/>
                        </w:rPr>
                        <w:t>・2</w:t>
                      </w:r>
                      <w:r w:rsidR="002F23B3">
                        <w:rPr>
                          <w:rFonts w:ascii="ＭＳ 明朝" w:eastAsia="ＭＳ 明朝" w:hAnsi="ＭＳ 明朝" w:cs="ＭＳ 明朝"/>
                          <w:b/>
                          <w:sz w:val="12"/>
                          <w:szCs w:val="12"/>
                        </w:rPr>
                        <w:t>6</w:t>
                      </w:r>
                      <w:r w:rsidR="009F12CF" w:rsidRPr="009F12CF">
                        <w:rPr>
                          <w:rFonts w:hint="eastAsia"/>
                          <w:b/>
                          <w:sz w:val="12"/>
                          <w:szCs w:val="1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5537200</wp:posOffset>
                </wp:positionV>
                <wp:extent cx="654050" cy="438150"/>
                <wp:effectExtent l="0" t="0" r="1270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CF" w:rsidRPr="00E42076" w:rsidRDefault="009F12CF" w:rsidP="00E42076">
                            <w:pPr>
                              <w:spacing w:line="180" w:lineRule="exact"/>
                              <w:rPr>
                                <w:sz w:val="12"/>
                              </w:rPr>
                            </w:pPr>
                            <w:r w:rsidRPr="009F12CF">
                              <w:rPr>
                                <w:rFonts w:hint="eastAsia"/>
                                <w:sz w:val="12"/>
                              </w:rPr>
                              <w:t>応援スペース</w:t>
                            </w:r>
                            <w:r w:rsidRPr="009F12CF">
                              <w:rPr>
                                <w:rFonts w:hint="eastAsia"/>
                                <w:b/>
                                <w:sz w:val="12"/>
                              </w:rPr>
                              <w:t>※２７日のみ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margin-left:121.5pt;margin-top:436pt;width:51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" fillcolor="white [3201]" strokeweight=".5pt">
                <v:textbox>
                  <w:txbxContent>
                    <w:p w:rsidR="009F12CF" w:rsidRPr="00E42076" w:rsidRDefault="009F12CF" w:rsidP="00E42076">
                      <w:pPr>
                        <w:spacing w:line="180" w:lineRule="exact"/>
                        <w:rPr>
                          <w:sz w:val="12"/>
                        </w:rPr>
                      </w:pPr>
                      <w:r w:rsidRPr="009F12CF">
                        <w:rPr>
                          <w:rFonts w:hint="eastAsia"/>
                          <w:sz w:val="12"/>
                        </w:rPr>
                        <w:t>応援スペース</w:t>
                      </w:r>
                      <w:r w:rsidRPr="009F12CF">
                        <w:rPr>
                          <w:rFonts w:hint="eastAsia"/>
                          <w:b/>
                          <w:sz w:val="12"/>
                        </w:rPr>
                        <w:t>※２７日のみ</w:t>
                      </w:r>
                    </w:p>
                  </w:txbxContent>
                </v:textbox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4546600</wp:posOffset>
                </wp:positionV>
                <wp:extent cx="876300" cy="8509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562EA5" w:rsidRPr="009F12CF" w:rsidRDefault="009F12C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F12CF">
                              <w:rPr>
                                <w:rFonts w:hint="eastAsia"/>
                                <w:b/>
                                <w:sz w:val="18"/>
                              </w:rPr>
                              <w:t>選手・チーム役員・一般　入場口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433pt;margin-top:358pt;width:69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" fillcolor="white [3201]" strokecolor="black [3213]" strokeweight=".5pt">
                <v:stroke dashstyle="dash"/>
                <v:textbox>
                  <w:txbxContent>
                    <w:p w:rsidR="00562EA5" w:rsidRPr="009F12CF" w:rsidRDefault="009F12CF">
                      <w:pPr>
                        <w:rPr>
                          <w:rFonts w:hint="eastAsia"/>
                          <w:b/>
                          <w:sz w:val="18"/>
                        </w:rPr>
                      </w:pPr>
                      <w:r w:rsidRPr="009F12CF">
                        <w:rPr>
                          <w:rFonts w:hint="eastAsia"/>
                          <w:b/>
                          <w:sz w:val="18"/>
                        </w:rPr>
                        <w:t>選手・チーム役員・一般　入場口</w:t>
                      </w:r>
                    </w:p>
                  </w:txbxContent>
                </v:textbox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3289300</wp:posOffset>
                </wp:positionV>
                <wp:extent cx="2101850" cy="419100"/>
                <wp:effectExtent l="38100" t="0" r="12700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EA2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28pt;margin-top:259pt;width:165.5pt;height:33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3162300</wp:posOffset>
                </wp:positionV>
                <wp:extent cx="1397000" cy="82550"/>
                <wp:effectExtent l="0" t="57150" r="12700" b="317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0" cy="8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54FAB" id="直線矢印コネクタ 30" o:spid="_x0000_s1026" type="#_x0000_t32" style="position:absolute;left:0;text-align:left;margin-left:282.5pt;margin-top:249pt;width:110pt;height:6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2736850</wp:posOffset>
                </wp:positionV>
                <wp:extent cx="685800" cy="393700"/>
                <wp:effectExtent l="38100" t="38100" r="19050" b="254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7E93A" id="直線矢印コネクタ 29" o:spid="_x0000_s1026" type="#_x0000_t32" style="position:absolute;left:0;text-align:left;margin-left:339pt;margin-top:215.5pt;width:54pt;height:31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3AB23" wp14:editId="39493C33">
                <wp:simplePos x="0" y="0"/>
                <wp:positionH relativeFrom="margin">
                  <wp:posOffset>4991100</wp:posOffset>
                </wp:positionH>
                <wp:positionV relativeFrom="paragraph">
                  <wp:posOffset>3022600</wp:posOffset>
                </wp:positionV>
                <wp:extent cx="1016000" cy="342900"/>
                <wp:effectExtent l="0" t="0" r="1270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42076" w:rsidRPr="006B32C1" w:rsidRDefault="00E42076" w:rsidP="00E42076">
                            <w:pPr>
                              <w:spacing w:line="180" w:lineRule="exact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選手・チーム役員・一般は入場不可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AB23" id="テキスト ボックス 28" o:spid="_x0000_s1032" type="#_x0000_t202" style="position:absolute;margin-left:393pt;margin-top:238pt;width:80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" fillcolor="window" strokeweight=".5pt">
                <v:stroke dashstyle="dash"/>
                <v:textbox>
                  <w:txbxContent>
                    <w:p w:rsidR="00E42076" w:rsidRPr="006B32C1" w:rsidRDefault="00E42076" w:rsidP="00E42076">
                      <w:pPr>
                        <w:spacing w:line="180" w:lineRule="exact"/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選手・チーム役員・一般は入場不可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54697" wp14:editId="5B41E7B8">
                <wp:simplePos x="0" y="0"/>
                <wp:positionH relativeFrom="column">
                  <wp:posOffset>4146550</wp:posOffset>
                </wp:positionH>
                <wp:positionV relativeFrom="paragraph">
                  <wp:posOffset>2603500</wp:posOffset>
                </wp:positionV>
                <wp:extent cx="152400" cy="177800"/>
                <wp:effectExtent l="0" t="0" r="19050" b="12700"/>
                <wp:wrapNone/>
                <wp:docPr id="3268" name="&quot;禁止&quot;マーク 3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F035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3268" o:spid="_x0000_s1026" type="#_x0000_t57" style="position:absolute;left:0;text-align:left;margin-left:326.5pt;margin-top:205pt;width:12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" adj="4050" fillcolor="windowText" strokeweight="1pt"/>
            </w:pict>
          </mc:Fallback>
        </mc:AlternateContent>
      </w:r>
      <w:r w:rsidR="00E420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54697" wp14:editId="5B41E7B8">
                <wp:simplePos x="0" y="0"/>
                <wp:positionH relativeFrom="column">
                  <wp:posOffset>3429000</wp:posOffset>
                </wp:positionH>
                <wp:positionV relativeFrom="paragraph">
                  <wp:posOffset>3035300</wp:posOffset>
                </wp:positionV>
                <wp:extent cx="152400" cy="177800"/>
                <wp:effectExtent l="0" t="0" r="19050" b="12700"/>
                <wp:wrapNone/>
                <wp:docPr id="13" name="&quot;禁止&quot;マー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21C0" id="&quot;禁止&quot;マーク 13" o:spid="_x0000_s1026" type="#_x0000_t57" style="position:absolute;left:0;text-align:left;margin-left:270pt;margin-top:239pt;width:12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" adj="4050" fillcolor="windowText" strokeweight="1pt"/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E80AB" wp14:editId="65CB0EDD">
                <wp:simplePos x="0" y="0"/>
                <wp:positionH relativeFrom="column">
                  <wp:posOffset>5645150</wp:posOffset>
                </wp:positionH>
                <wp:positionV relativeFrom="paragraph">
                  <wp:posOffset>5683250</wp:posOffset>
                </wp:positionV>
                <wp:extent cx="355600" cy="311150"/>
                <wp:effectExtent l="0" t="0" r="25400" b="12700"/>
                <wp:wrapNone/>
                <wp:docPr id="26" name="&quot;禁止&quot;マーク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31115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4573" id="&quot;禁止&quot;マーク 26" o:spid="_x0000_s1026" type="#_x0000_t57" style="position:absolute;left:0;text-align:left;margin-left:444.5pt;margin-top:447.5pt;width:28pt;height:24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" adj="3544" fillcolor="windowText" strokeweight="1pt"/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E80AB" wp14:editId="65CB0EDD">
                <wp:simplePos x="0" y="0"/>
                <wp:positionH relativeFrom="column">
                  <wp:posOffset>5645150</wp:posOffset>
                </wp:positionH>
                <wp:positionV relativeFrom="paragraph">
                  <wp:posOffset>8191500</wp:posOffset>
                </wp:positionV>
                <wp:extent cx="355600" cy="311150"/>
                <wp:effectExtent l="0" t="0" r="25400" b="12700"/>
                <wp:wrapNone/>
                <wp:docPr id="25" name="&quot;禁止&quot;マーク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31115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CCE9" id="&quot;禁止&quot;マーク 25" o:spid="_x0000_s1026" type="#_x0000_t57" style="position:absolute;left:0;text-align:left;margin-left:444.5pt;margin-top:645pt;width:28pt;height:24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" adj="3544" fillcolor="windowText" strokeweight="1pt"/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EE80AB" wp14:editId="65CB0EDD">
                <wp:simplePos x="0" y="0"/>
                <wp:positionH relativeFrom="leftMargin">
                  <wp:posOffset>1555750</wp:posOffset>
                </wp:positionH>
                <wp:positionV relativeFrom="paragraph">
                  <wp:posOffset>8159750</wp:posOffset>
                </wp:positionV>
                <wp:extent cx="355600" cy="311150"/>
                <wp:effectExtent l="0" t="0" r="25400" b="12700"/>
                <wp:wrapNone/>
                <wp:docPr id="27" name="&quot;禁止&quot;マーク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31115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A99C" id="&quot;禁止&quot;マーク 27" o:spid="_x0000_s1026" type="#_x0000_t57" style="position:absolute;left:0;text-align:left;margin-left:122.5pt;margin-top:642.5pt;width:28pt;height:24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" adj="3544" fillcolor="windowText" strokeweight="1pt">
                <w10:wrap anchorx="margin"/>
              </v:shape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54697" wp14:editId="5B41E7B8">
                <wp:simplePos x="0" y="0"/>
                <wp:positionH relativeFrom="column">
                  <wp:posOffset>666750</wp:posOffset>
                </wp:positionH>
                <wp:positionV relativeFrom="paragraph">
                  <wp:posOffset>5626100</wp:posOffset>
                </wp:positionV>
                <wp:extent cx="355600" cy="311150"/>
                <wp:effectExtent l="0" t="0" r="25400" b="12700"/>
                <wp:wrapNone/>
                <wp:docPr id="14" name="&quot;禁止&quot;マー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31115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8439" id="&quot;禁止&quot;マーク 14" o:spid="_x0000_s1026" type="#_x0000_t57" style="position:absolute;left:0;text-align:left;margin-left:52.5pt;margin-top:443pt;width:28pt;height:24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" adj="3544" fillcolor="windowText" strokeweight="1pt"/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2CD17" wp14:editId="6C82BADA">
                <wp:simplePos x="0" y="0"/>
                <wp:positionH relativeFrom="column">
                  <wp:posOffset>4546600</wp:posOffset>
                </wp:positionH>
                <wp:positionV relativeFrom="paragraph">
                  <wp:posOffset>5530850</wp:posOffset>
                </wp:positionV>
                <wp:extent cx="654050" cy="425450"/>
                <wp:effectExtent l="0" t="0" r="1270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CF" w:rsidRPr="00E42076" w:rsidRDefault="009F12CF" w:rsidP="00E42076">
                            <w:pPr>
                              <w:spacing w:line="180" w:lineRule="exact"/>
                              <w:rPr>
                                <w:sz w:val="12"/>
                              </w:rPr>
                            </w:pPr>
                            <w:r w:rsidRPr="009F12CF">
                              <w:rPr>
                                <w:rFonts w:hint="eastAsia"/>
                                <w:sz w:val="12"/>
                              </w:rPr>
                              <w:t>応援スペース</w:t>
                            </w:r>
                            <w:r w:rsidRPr="009F12CF">
                              <w:rPr>
                                <w:rFonts w:hint="eastAsia"/>
                                <w:b/>
                                <w:sz w:val="12"/>
                              </w:rPr>
                              <w:t>※２７日のみ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CD17" id="テキスト ボックス 20" o:spid="_x0000_s1035" type="#_x0000_t202" style="position:absolute;margin-left:358pt;margin-top:435.5pt;width:51.5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" fillcolor="window" strokeweight=".5pt">
                <v:textbox>
                  <w:txbxContent>
                    <w:p w:rsidR="009F12CF" w:rsidRPr="00E42076" w:rsidRDefault="009F12CF" w:rsidP="00E42076">
                      <w:pPr>
                        <w:spacing w:line="180" w:lineRule="exact"/>
                        <w:rPr>
                          <w:sz w:val="12"/>
                        </w:rPr>
                      </w:pPr>
                      <w:r w:rsidRPr="009F12CF">
                        <w:rPr>
                          <w:rFonts w:hint="eastAsia"/>
                          <w:sz w:val="12"/>
                        </w:rPr>
                        <w:t>応援スペース</w:t>
                      </w:r>
                      <w:r w:rsidRPr="009F12CF">
                        <w:rPr>
                          <w:rFonts w:hint="eastAsia"/>
                          <w:b/>
                          <w:sz w:val="12"/>
                        </w:rPr>
                        <w:t>※２７日のみ</w:t>
                      </w:r>
                    </w:p>
                  </w:txbxContent>
                </v:textbox>
              </v:shape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3606800</wp:posOffset>
                </wp:positionV>
                <wp:extent cx="285750" cy="196850"/>
                <wp:effectExtent l="19050" t="19050" r="19050" b="317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96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B8FA2" id="直線コネクタ 17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284pt" to="232.5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" strokecolor="black [3040]" strokeweight="3pt"/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6ECCF" wp14:editId="72E789BA">
                <wp:simplePos x="0" y="0"/>
                <wp:positionH relativeFrom="column">
                  <wp:posOffset>3562350</wp:posOffset>
                </wp:positionH>
                <wp:positionV relativeFrom="paragraph">
                  <wp:posOffset>5187950</wp:posOffset>
                </wp:positionV>
                <wp:extent cx="457200" cy="2667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A80" w:rsidRPr="00402E19" w:rsidRDefault="00C44A80" w:rsidP="00C44A80">
                            <w:pPr>
                              <w:spacing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ツアー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デスク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ECCF" id="テキスト ボックス 11" o:spid="_x0000_s1034" type="#_x0000_t202" style="position:absolute;margin-left:280.5pt;margin-top:408.5pt;width:36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" fillcolor="window" strokeweight=".5pt">
                <v:textbox>
                  <w:txbxContent>
                    <w:p w:rsidR="00C44A80" w:rsidRPr="00402E19" w:rsidRDefault="00C44A80" w:rsidP="00C44A80">
                      <w:pPr>
                        <w:spacing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ツアー</w:t>
                      </w:r>
                      <w:r>
                        <w:rPr>
                          <w:sz w:val="12"/>
                          <w:szCs w:val="12"/>
                        </w:rPr>
                        <w:t>デスク</w:t>
                      </w:r>
                    </w:p>
                  </w:txbxContent>
                </v:textbox>
              </v:shape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5213350</wp:posOffset>
                </wp:positionV>
                <wp:extent cx="393700" cy="209550"/>
                <wp:effectExtent l="0" t="0" r="254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E19" w:rsidRPr="00402E19" w:rsidRDefault="00402E19" w:rsidP="00C44A80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margin-left:325.5pt;margin-top:410.5pt;width:31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" fillcolor="white [3201]" strokeweight=".5pt">
                <v:textbox>
                  <w:txbxContent>
                    <w:p w:rsidR="00402E19" w:rsidRPr="00402E19" w:rsidRDefault="00402E19" w:rsidP="00C44A80">
                      <w:pPr>
                        <w:spacing w:line="1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D67A2" wp14:editId="446D6D32">
                <wp:simplePos x="0" y="0"/>
                <wp:positionH relativeFrom="column">
                  <wp:posOffset>5111750</wp:posOffset>
                </wp:positionH>
                <wp:positionV relativeFrom="paragraph">
                  <wp:posOffset>5010150</wp:posOffset>
                </wp:positionV>
                <wp:extent cx="438150" cy="247650"/>
                <wp:effectExtent l="0" t="0" r="19050" b="19050"/>
                <wp:wrapNone/>
                <wp:docPr id="19" name="矢印: 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594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9" o:spid="_x0000_s1026" type="#_x0000_t66" style="position:absolute;left:0;text-align:left;margin-left:402.5pt;margin-top:394.5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" adj="6104" fillcolor="windowText" strokeweight="2pt"/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54697" wp14:editId="5B41E7B8">
                <wp:simplePos x="0" y="0"/>
                <wp:positionH relativeFrom="column">
                  <wp:posOffset>2647950</wp:posOffset>
                </wp:positionH>
                <wp:positionV relativeFrom="paragraph">
                  <wp:posOffset>3517900</wp:posOffset>
                </wp:positionV>
                <wp:extent cx="152400" cy="177800"/>
                <wp:effectExtent l="0" t="0" r="19050" b="12700"/>
                <wp:wrapNone/>
                <wp:docPr id="15" name="&quot;禁止&quot;マー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FC07" id="&quot;禁止&quot;マーク 15" o:spid="_x0000_s1026" type="#_x0000_t57" style="position:absolute;left:0;text-align:left;margin-left:208.5pt;margin-top:277pt;width:12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" adj="4050" fillcolor="windowText" strokeweight="1pt"/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3625850</wp:posOffset>
                </wp:positionV>
                <wp:extent cx="139700" cy="203200"/>
                <wp:effectExtent l="19050" t="19050" r="31750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203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1DAFB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285.5pt" to="211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" strokecolor="black [3040]" strokeweight="3pt"/>
            </w:pict>
          </mc:Fallback>
        </mc:AlternateContent>
      </w:r>
      <w:r w:rsidR="009F12C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54697" wp14:editId="5B41E7B8">
                <wp:simplePos x="0" y="0"/>
                <wp:positionH relativeFrom="column">
                  <wp:posOffset>2413000</wp:posOffset>
                </wp:positionH>
                <wp:positionV relativeFrom="paragraph">
                  <wp:posOffset>3702050</wp:posOffset>
                </wp:positionV>
                <wp:extent cx="152400" cy="177800"/>
                <wp:effectExtent l="0" t="0" r="19050" b="12700"/>
                <wp:wrapNone/>
                <wp:docPr id="16" name="&quot;禁止&quot;マーク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B975" id="&quot;禁止&quot;マーク 16" o:spid="_x0000_s1026" type="#_x0000_t57" style="position:absolute;left:0;text-align:left;margin-left:190pt;margin-top:291.5pt;width:12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" adj="4050" fillcolor="windowText" strokeweight="1pt"/>
            </w:pict>
          </mc:Fallback>
        </mc:AlternateContent>
      </w:r>
      <w:r w:rsidR="00562E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5936C" wp14:editId="31356EE0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-190500</wp:posOffset>
                </wp:positionV>
                <wp:extent cx="2247900" cy="5143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2EA5" w:rsidRPr="007A605C" w:rsidRDefault="00562EA5" w:rsidP="00562EA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7A605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サイデン</w:t>
                            </w:r>
                            <w:r w:rsidRPr="007A605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化学アリーナ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936C" id="テキスト ボックス 22" o:spid="_x0000_s1038" type="#_x0000_t202" style="position:absolute;margin-left:-10.5pt;margin-top:-15pt;width:17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" fillcolor="window" strokecolor="windowText" strokeweight="2pt">
                <v:textbox>
                  <w:txbxContent>
                    <w:p w:rsidR="00562EA5" w:rsidRPr="007A605C" w:rsidRDefault="00562EA5" w:rsidP="00562EA5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7A605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サイデン</w:t>
                      </w:r>
                      <w:r w:rsidRPr="007A605C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化学アリーナ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62EA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-508001</wp:posOffset>
            </wp:positionV>
            <wp:extent cx="6489700" cy="9566713"/>
            <wp:effectExtent l="0" t="0" r="0" b="0"/>
            <wp:wrapNone/>
            <wp:docPr id="1" name="図 1" descr="C:\Users\tatsunori\AppData\Local\Microsoft\Windows\INetCacheContent.Word\fllor-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sunori\AppData\Local\Microsoft\Windows\INetCacheContent.Word\fllor-2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07" cy="95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B46D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5B" w:rsidRDefault="0061665B" w:rsidP="00402E19">
      <w:r>
        <w:separator/>
      </w:r>
    </w:p>
  </w:endnote>
  <w:endnote w:type="continuationSeparator" w:id="0">
    <w:p w:rsidR="0061665B" w:rsidRDefault="0061665B" w:rsidP="0040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5B" w:rsidRDefault="0061665B" w:rsidP="00402E19">
      <w:r>
        <w:separator/>
      </w:r>
    </w:p>
  </w:footnote>
  <w:footnote w:type="continuationSeparator" w:id="0">
    <w:p w:rsidR="0061665B" w:rsidRDefault="0061665B" w:rsidP="0040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F6"/>
    <w:rsid w:val="00117BB0"/>
    <w:rsid w:val="002F23B3"/>
    <w:rsid w:val="003D608D"/>
    <w:rsid w:val="00402E19"/>
    <w:rsid w:val="00562EA5"/>
    <w:rsid w:val="0061665B"/>
    <w:rsid w:val="00711CF6"/>
    <w:rsid w:val="009F12CF"/>
    <w:rsid w:val="00B532FB"/>
    <w:rsid w:val="00C44A80"/>
    <w:rsid w:val="00CD2CC9"/>
    <w:rsid w:val="00E000FE"/>
    <w:rsid w:val="00E21124"/>
    <w:rsid w:val="00E42076"/>
    <w:rsid w:val="00E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E9A73"/>
  <w15:docId w15:val="{F33BA258-55E1-4EBF-96CC-BCDC55F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07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color w:val="auto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after="0" w:line="240" w:lineRule="auto"/>
      <w:ind w:leftChars="400" w:left="400"/>
      <w:jc w:val="both"/>
      <w:outlineLvl w:val="2"/>
    </w:pPr>
    <w:rPr>
      <w:rFonts w:asciiTheme="majorHAnsi" w:eastAsiaTheme="majorEastAsia" w:hAnsiTheme="majorHAnsi" w:cstheme="majorBidi"/>
      <w:color w:val="auto"/>
      <w:sz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 w:val="0"/>
      <w:spacing w:after="0" w:line="240" w:lineRule="auto"/>
      <w:ind w:leftChars="400" w:left="400"/>
      <w:jc w:val="both"/>
      <w:outlineLvl w:val="3"/>
    </w:pPr>
    <w:rPr>
      <w:rFonts w:asciiTheme="minorHAnsi" w:eastAsiaTheme="minorEastAsia" w:hAnsiTheme="minorHAnsi" w:cstheme="minorBidi"/>
      <w:b/>
      <w:bCs/>
      <w:color w:val="auto"/>
      <w:sz w:val="2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widowControl w:val="0"/>
      <w:spacing w:after="0" w:line="240" w:lineRule="auto"/>
      <w:ind w:leftChars="800" w:left="800"/>
      <w:jc w:val="both"/>
      <w:outlineLvl w:val="4"/>
    </w:pPr>
    <w:rPr>
      <w:rFonts w:asciiTheme="majorHAnsi" w:eastAsiaTheme="majorEastAsia" w:hAnsiTheme="majorHAnsi" w:cstheme="majorBidi"/>
      <w:color w:val="auto"/>
      <w:sz w:val="21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widowControl w:val="0"/>
      <w:spacing w:after="0" w:line="240" w:lineRule="auto"/>
      <w:ind w:leftChars="800" w:left="800"/>
      <w:jc w:val="both"/>
      <w:outlineLvl w:val="5"/>
    </w:pPr>
    <w:rPr>
      <w:rFonts w:asciiTheme="minorHAnsi" w:eastAsiaTheme="minorEastAsia" w:hAnsiTheme="minorHAnsi" w:cstheme="minorBidi"/>
      <w:b/>
      <w:bCs/>
      <w:color w:val="auto"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widowControl w:val="0"/>
      <w:spacing w:after="0" w:line="240" w:lineRule="auto"/>
      <w:ind w:leftChars="800" w:left="800"/>
      <w:jc w:val="both"/>
      <w:outlineLvl w:val="6"/>
    </w:pPr>
    <w:rPr>
      <w:rFonts w:asciiTheme="minorHAnsi" w:eastAsiaTheme="minorEastAsia" w:hAnsiTheme="minorHAnsi" w:cstheme="minorBidi"/>
      <w:color w:val="auto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widowControl w:val="0"/>
      <w:spacing w:after="0" w:line="240" w:lineRule="auto"/>
      <w:ind w:leftChars="1200" w:left="1200"/>
      <w:jc w:val="both"/>
      <w:outlineLvl w:val="7"/>
    </w:pPr>
    <w:rPr>
      <w:rFonts w:asciiTheme="minorHAnsi" w:eastAsiaTheme="minorEastAsia" w:hAnsiTheme="minorHAnsi" w:cstheme="minorBidi"/>
      <w:color w:val="auto"/>
      <w:sz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widowControl w:val="0"/>
      <w:spacing w:after="0" w:line="240" w:lineRule="auto"/>
      <w:ind w:leftChars="1200" w:left="1200"/>
      <w:jc w:val="both"/>
      <w:outlineLvl w:val="8"/>
    </w:pPr>
    <w:rPr>
      <w:rFonts w:asciiTheme="minorHAnsi" w:eastAsiaTheme="minorEastAsia" w:hAnsiTheme="minorHAnsi" w:cstheme="minorBidi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widowControl w:val="0"/>
      <w:spacing w:before="240" w:after="120" w:line="240" w:lineRule="auto"/>
      <w:jc w:val="center"/>
      <w:outlineLvl w:val="0"/>
    </w:pPr>
    <w:rPr>
      <w:rFonts w:asciiTheme="majorHAnsi" w:eastAsia="ＭＳ ゴシック" w:hAnsiTheme="majorHAnsi" w:cstheme="majorBidi"/>
      <w:color w:val="auto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widowControl w:val="0"/>
      <w:spacing w:after="0" w:line="240" w:lineRule="auto"/>
      <w:jc w:val="center"/>
      <w:outlineLvl w:val="1"/>
    </w:pPr>
    <w:rPr>
      <w:rFonts w:asciiTheme="majorHAnsi" w:eastAsia="ＭＳ ゴシック" w:hAnsiTheme="majorHAnsi" w:cstheme="majorBidi"/>
      <w:color w:val="auto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2E19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f2">
    <w:name w:val="ヘッダー (文字)"/>
    <w:basedOn w:val="a0"/>
    <w:link w:val="af1"/>
    <w:uiPriority w:val="99"/>
    <w:rsid w:val="00402E19"/>
  </w:style>
  <w:style w:type="paragraph" w:styleId="af3">
    <w:name w:val="footer"/>
    <w:basedOn w:val="a"/>
    <w:link w:val="af4"/>
    <w:uiPriority w:val="99"/>
    <w:unhideWhenUsed/>
    <w:rsid w:val="00402E19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f4">
    <w:name w:val="フッター (文字)"/>
    <w:basedOn w:val="a0"/>
    <w:link w:val="af3"/>
    <w:uiPriority w:val="99"/>
    <w:rsid w:val="0040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tatsunori</dc:creator>
  <cp:keywords/>
  <dc:description/>
  <cp:lastModifiedBy>舟津竜徳</cp:lastModifiedBy>
  <cp:revision>8</cp:revision>
  <dcterms:created xsi:type="dcterms:W3CDTF">2018-06-26T01:35:00Z</dcterms:created>
  <dcterms:modified xsi:type="dcterms:W3CDTF">2018-08-21T23:24:00Z</dcterms:modified>
</cp:coreProperties>
</file>